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268"/>
        <w:gridCol w:w="2268"/>
        <w:gridCol w:w="76"/>
      </w:tblGrid>
      <w:tr w:rsidR="008F3E52" w:rsidRPr="00883F1F" w:rsidTr="00255B8A">
        <w:trPr>
          <w:trHeight w:hRule="exact" w:val="851"/>
        </w:trPr>
        <w:tc>
          <w:tcPr>
            <w:tcW w:w="3119" w:type="dxa"/>
            <w:vMerge w:val="restart"/>
            <w:shd w:val="clear" w:color="auto" w:fill="auto"/>
          </w:tcPr>
          <w:p w:rsidR="008F3E52" w:rsidRPr="00EE4E54" w:rsidRDefault="008F3E52" w:rsidP="00EE4E54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Antragsteller</w:t>
            </w:r>
            <w:r w:rsidR="000C03DE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="000C03DE" w:rsidRPr="000C03DE">
              <w:rPr>
                <w:rFonts w:ascii="Arial Narrow" w:hAnsi="Arial Narrow"/>
                <w:color w:val="BFBFBF" w:themeColor="background1" w:themeShade="BF"/>
                <w:sz w:val="22"/>
                <w:szCs w:val="28"/>
              </w:rPr>
              <w:t>(Stempel)</w:t>
            </w:r>
          </w:p>
          <w:p w:rsidR="008F3E52" w:rsidRDefault="007467EF" w:rsidP="00F44972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16 Zeichen (Hintername)"/>
                  <w:statusText w:type="text" w:val="max. 16 Zeichen (Hintername)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bookmarkEnd w:id="0"/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  <w:p w:rsidR="00F44972" w:rsidRPr="00F44972" w:rsidRDefault="00F44972" w:rsidP="00F44972">
            <w:pPr>
              <w:rPr>
                <w:rFonts w:ascii="Arial Narrow" w:hAnsi="Arial Narrow"/>
                <w:sz w:val="4"/>
                <w:szCs w:val="4"/>
              </w:rPr>
            </w:pPr>
          </w:p>
          <w:p w:rsidR="00F44972" w:rsidRDefault="00F44972" w:rsidP="00F44972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3"/>
                  <w:enabled/>
                  <w:calcOnExit w:val="0"/>
                  <w:helpText w:type="text" w:val="max. 16 Zeichen (Hintername)"/>
                  <w:statusText w:type="text" w:val="max. 16 Zeichen (Hintername)"/>
                  <w:textInput>
                    <w:maxLength w:val="18"/>
                    <w:format w:val="TITLE CASE"/>
                  </w:textInput>
                </w:ffData>
              </w:fldChar>
            </w:r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EE4E54">
              <w:rPr>
                <w:rFonts w:ascii="Arial Narrow" w:hAnsi="Arial Narrow"/>
                <w:sz w:val="22"/>
                <w:szCs w:val="28"/>
              </w:rPr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  <w:p w:rsidR="00F44972" w:rsidRPr="00F44972" w:rsidRDefault="00F44972" w:rsidP="00F44972">
            <w:pPr>
              <w:rPr>
                <w:rFonts w:ascii="Arial Narrow" w:hAnsi="Arial Narrow"/>
                <w:sz w:val="4"/>
                <w:szCs w:val="4"/>
              </w:rPr>
            </w:pPr>
          </w:p>
          <w:p w:rsidR="00F44972" w:rsidRDefault="00F44972" w:rsidP="00F44972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3"/>
                  <w:enabled/>
                  <w:calcOnExit w:val="0"/>
                  <w:helpText w:type="text" w:val="max. 16 Zeichen (Hintername)"/>
                  <w:statusText w:type="text" w:val="max. 16 Zeichen (Hintername)"/>
                  <w:textInput>
                    <w:maxLength w:val="18"/>
                    <w:format w:val="TITLE CASE"/>
                  </w:textInput>
                </w:ffData>
              </w:fldChar>
            </w:r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EE4E54">
              <w:rPr>
                <w:rFonts w:ascii="Arial Narrow" w:hAnsi="Arial Narrow"/>
                <w:sz w:val="22"/>
                <w:szCs w:val="28"/>
              </w:rPr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  <w:p w:rsidR="00F44972" w:rsidRPr="00F44972" w:rsidRDefault="00F44972" w:rsidP="00F44972">
            <w:pPr>
              <w:rPr>
                <w:rFonts w:ascii="Arial Narrow" w:hAnsi="Arial Narrow"/>
                <w:sz w:val="4"/>
                <w:szCs w:val="4"/>
              </w:rPr>
            </w:pPr>
          </w:p>
          <w:p w:rsidR="00F44972" w:rsidRDefault="00F44972" w:rsidP="00F44972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3"/>
                  <w:enabled/>
                  <w:calcOnExit w:val="0"/>
                  <w:helpText w:type="text" w:val="max. 16 Zeichen (Hintername)"/>
                  <w:statusText w:type="text" w:val="max. 16 Zeichen (Hintername)"/>
                  <w:textInput>
                    <w:maxLength w:val="18"/>
                    <w:format w:val="TITLE CASE"/>
                  </w:textInput>
                </w:ffData>
              </w:fldChar>
            </w:r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EE4E54">
              <w:rPr>
                <w:rFonts w:ascii="Arial Narrow" w:hAnsi="Arial Narrow"/>
                <w:sz w:val="22"/>
                <w:szCs w:val="28"/>
              </w:rPr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  <w:p w:rsidR="00F44972" w:rsidRPr="00F44972" w:rsidRDefault="00F44972" w:rsidP="00F44972">
            <w:pPr>
              <w:rPr>
                <w:rFonts w:ascii="Arial Narrow" w:hAnsi="Arial Narrow"/>
                <w:sz w:val="4"/>
                <w:szCs w:val="4"/>
              </w:rPr>
            </w:pPr>
          </w:p>
          <w:p w:rsidR="00F44972" w:rsidRPr="00EE4E54" w:rsidRDefault="00F44972" w:rsidP="00F44972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3"/>
                  <w:enabled/>
                  <w:calcOnExit w:val="0"/>
                  <w:helpText w:type="text" w:val="max. 16 Zeichen (Hintername)"/>
                  <w:statusText w:type="text" w:val="max. 16 Zeichen (Hintername)"/>
                  <w:textInput>
                    <w:maxLength w:val="18"/>
                    <w:format w:val="TITLE CASE"/>
                  </w:textInput>
                </w:ffData>
              </w:fldChar>
            </w:r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EE4E54">
              <w:rPr>
                <w:rFonts w:ascii="Arial Narrow" w:hAnsi="Arial Narrow"/>
                <w:sz w:val="22"/>
                <w:szCs w:val="28"/>
              </w:rPr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t> 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3E52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Antragsnummer:</w:t>
            </w:r>
          </w:p>
          <w:p w:rsidR="00F44972" w:rsidRPr="00F44972" w:rsidRDefault="00F44972" w:rsidP="00EE4E54">
            <w:pPr>
              <w:rPr>
                <w:rFonts w:ascii="Arial Narrow" w:hAnsi="Arial Narrow"/>
                <w:i/>
                <w:iCs/>
                <w:sz w:val="22"/>
                <w:szCs w:val="28"/>
              </w:rPr>
            </w:pPr>
            <w:r w:rsidRPr="00F44972">
              <w:rPr>
                <w:rFonts w:ascii="Arial Narrow" w:hAnsi="Arial Narrow"/>
                <w:i/>
                <w:iCs/>
                <w:sz w:val="16"/>
                <w:szCs w:val="20"/>
              </w:rPr>
              <w:t>(lt. Antrag Fördermittel)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3E52" w:rsidRPr="00EE4E54" w:rsidRDefault="002A52AD" w:rsidP="00EE4E54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Cs w:val="32"/>
              </w:rPr>
              <w:fldChar w:fldCharType="begin">
                <w:ffData>
                  <w:name w:val="Formularfeld1"/>
                  <w:enabled/>
                  <w:calcOnExit w:val="0"/>
                  <w:helpText w:type="text" w:val="wird vom KSB vergeben / max. 14 Zeichen"/>
                  <w:statusText w:type="text" w:val="wird vom KSB vergeben / max. 14 Zeichen"/>
                  <w:textInput>
                    <w:maxLength w:val="14"/>
                  </w:textInput>
                </w:ffData>
              </w:fldChar>
            </w:r>
            <w:bookmarkStart w:id="1" w:name="Formularfeld1"/>
            <w:r>
              <w:rPr>
                <w:rFonts w:ascii="Arial Narrow" w:hAnsi="Arial Narrow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Cs w:val="32"/>
              </w:rPr>
            </w:r>
            <w:r>
              <w:rPr>
                <w:rFonts w:ascii="Arial Narrow" w:hAnsi="Arial Narrow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szCs w:val="32"/>
              </w:rPr>
              <w:fldChar w:fldCharType="end"/>
            </w:r>
            <w:bookmarkEnd w:id="1"/>
          </w:p>
        </w:tc>
      </w:tr>
      <w:tr w:rsidR="008F3E52" w:rsidRPr="00883F1F" w:rsidTr="00255B8A">
        <w:trPr>
          <w:trHeight w:hRule="exact" w:val="397"/>
        </w:trPr>
        <w:tc>
          <w:tcPr>
            <w:tcW w:w="3119" w:type="dxa"/>
            <w:vMerge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3E52" w:rsidRPr="00EE4E54" w:rsidRDefault="008F3E52" w:rsidP="00255B8A">
            <w:pPr>
              <w:jc w:val="right"/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Ansprechpartner: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  <w:listEntry w:val="Divers"/>
                  </w:ddList>
                </w:ffData>
              </w:fldChar>
            </w:r>
            <w:bookmarkStart w:id="2" w:name="Dropdown1"/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FORMDROPDOWN </w:instrText>
            </w:r>
            <w:r w:rsidR="005A25A6">
              <w:rPr>
                <w:rFonts w:ascii="Arial Narrow" w:hAnsi="Arial Narrow"/>
                <w:sz w:val="22"/>
                <w:szCs w:val="28"/>
              </w:rPr>
            </w:r>
            <w:r w:rsidR="005A25A6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2"/>
            <w:r w:rsidRPr="00EE4E54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2"/>
                  <w:enabled/>
                  <w:calcOnExit w:val="0"/>
                  <w:helpText w:type="text" w:val="max. 12 Zeichen (Vorname)"/>
                  <w:statusText w:type="text" w:val="max. 12 Zeichen (Vorname)"/>
                  <w:textInput>
                    <w:maxLength w:val="15"/>
                    <w:format w:val="TITLE CASE"/>
                  </w:textInput>
                </w:ffData>
              </w:fldChar>
            </w:r>
            <w:bookmarkStart w:id="3" w:name="Formularfeld2"/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EE4E54">
              <w:rPr>
                <w:rFonts w:ascii="Arial Narrow" w:hAnsi="Arial Narrow"/>
                <w:sz w:val="22"/>
                <w:szCs w:val="28"/>
              </w:rPr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3"/>
            <w:r w:rsidRPr="00EE4E54">
              <w:rPr>
                <w:rFonts w:ascii="Arial Narrow" w:hAnsi="Arial Narrow"/>
                <w:sz w:val="22"/>
                <w:szCs w:val="28"/>
              </w:rPr>
              <w:t xml:space="preserve"> 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3"/>
                  <w:enabled/>
                  <w:calcOnExit w:val="0"/>
                  <w:helpText w:type="text" w:val="max. 16 Zeichen (Hintername)"/>
                  <w:statusText w:type="text" w:val="max. 16 Zeichen (Hintername)"/>
                  <w:textInput>
                    <w:maxLength w:val="18"/>
                    <w:format w:val="TITLE CASE"/>
                  </w:textInput>
                </w:ffData>
              </w:fldChar>
            </w:r>
            <w:bookmarkStart w:id="4" w:name="Formularfeld3"/>
            <w:r w:rsidRPr="00EE4E54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EE4E54">
              <w:rPr>
                <w:rFonts w:ascii="Arial Narrow" w:hAnsi="Arial Narrow"/>
                <w:sz w:val="22"/>
                <w:szCs w:val="28"/>
              </w:rPr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="00BA1F0E">
              <w:rPr>
                <w:rFonts w:ascii="Arial Narrow" w:hAnsi="Arial Narrow"/>
                <w:sz w:val="22"/>
                <w:szCs w:val="28"/>
              </w:rPr>
              <w:t> </w:t>
            </w:r>
            <w:r w:rsidRPr="00EE4E54"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4"/>
          </w:p>
        </w:tc>
      </w:tr>
      <w:tr w:rsidR="008F3E52" w:rsidRPr="00883F1F" w:rsidTr="00255B8A">
        <w:trPr>
          <w:trHeight w:hRule="exact" w:val="397"/>
        </w:trPr>
        <w:tc>
          <w:tcPr>
            <w:tcW w:w="3119" w:type="dxa"/>
            <w:vMerge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3E52" w:rsidRPr="00EE4E54" w:rsidRDefault="008F3E52" w:rsidP="00255B8A">
            <w:pPr>
              <w:jc w:val="right"/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Telefonnummer: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F3E52" w:rsidRPr="00EE4E54" w:rsidRDefault="002A52AD" w:rsidP="00EE4E54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0</w:t>
            </w:r>
            <w:r w:rsidR="008F3E52" w:rsidRPr="00EE4E54"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4"/>
                  <w:enabled/>
                  <w:calcOnExit w:val="0"/>
                  <w:helpText w:type="text" w:val="Vorwahl (nur Ziffern ohne die &quot;0&quot;)"/>
                  <w:statusText w:type="text" w:val="Vorwahl (nur Ziffern ohne die &quot;0&quot;)"/>
                  <w:textInput>
                    <w:type w:val="number"/>
                    <w:maxLength w:val="8"/>
                  </w:textInput>
                </w:ffData>
              </w:fldChar>
            </w:r>
            <w:bookmarkStart w:id="5" w:name="Formularfeld4"/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5"/>
            <w:r w:rsidR="008F3E52" w:rsidRPr="00EE4E54">
              <w:rPr>
                <w:rFonts w:ascii="Arial Narrow" w:hAnsi="Arial Narrow"/>
                <w:sz w:val="22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5"/>
                  <w:enabled/>
                  <w:calcOnExit w:val="0"/>
                  <w:helpText w:type="text" w:val="Anschlussnummer (nur Ziffern)"/>
                  <w:statusText w:type="text" w:val="Anschlussnummer (nur Ziffern)"/>
                  <w:textInput>
                    <w:type w:val="number"/>
                    <w:maxLength w:val="14"/>
                  </w:textInput>
                </w:ffData>
              </w:fldChar>
            </w:r>
            <w:bookmarkStart w:id="6" w:name="Formularfeld5"/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6"/>
          </w:p>
        </w:tc>
      </w:tr>
      <w:tr w:rsidR="008F3E52" w:rsidRPr="00883F1F" w:rsidTr="00255B8A">
        <w:trPr>
          <w:trHeight w:hRule="exact" w:val="397"/>
        </w:trPr>
        <w:tc>
          <w:tcPr>
            <w:tcW w:w="3119" w:type="dxa"/>
            <w:vMerge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3E52" w:rsidRPr="00EE4E54" w:rsidRDefault="008F3E52" w:rsidP="00255B8A">
            <w:pPr>
              <w:jc w:val="right"/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e-mail-Kontakt: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F3E52" w:rsidRPr="00EE4E54" w:rsidRDefault="002A52AD" w:rsidP="00EE4E54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6"/>
                  <w:enabled/>
                  <w:calcOnExit w:val="0"/>
                  <w:helpText w:type="text" w:val="max. 22 Zeichen"/>
                  <w:statusText w:type="text" w:val="max. 22 Zeichen"/>
                  <w:textInput>
                    <w:maxLength w:val="22"/>
                  </w:textInput>
                </w:ffData>
              </w:fldChar>
            </w:r>
            <w:bookmarkStart w:id="7" w:name="Formularfeld6"/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7"/>
            <w:r w:rsidR="008F3E52" w:rsidRPr="00EE4E54">
              <w:rPr>
                <w:rFonts w:ascii="Arial Narrow" w:hAnsi="Arial Narrow"/>
                <w:sz w:val="22"/>
                <w:szCs w:val="28"/>
              </w:rPr>
              <w:t xml:space="preserve"> @ </w:t>
            </w: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7"/>
                  <w:enabled/>
                  <w:calcOnExit w:val="0"/>
                  <w:helpText w:type="text" w:val="max. 22 Zeichen"/>
                  <w:statusText w:type="text" w:val="max. 22 Zeichen"/>
                  <w:textInput>
                    <w:maxLength w:val="22"/>
                  </w:textInput>
                </w:ffData>
              </w:fldChar>
            </w:r>
            <w:bookmarkStart w:id="8" w:name="Formularfeld7"/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8"/>
          </w:p>
        </w:tc>
      </w:tr>
      <w:tr w:rsidR="008F3E52" w:rsidRPr="00883F1F" w:rsidTr="00255B8A">
        <w:trPr>
          <w:trHeight w:hRule="exact" w:val="397"/>
        </w:trPr>
        <w:tc>
          <w:tcPr>
            <w:tcW w:w="3119" w:type="dxa"/>
            <w:shd w:val="clear" w:color="auto" w:fill="auto"/>
            <w:vAlign w:val="center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LSB-Mitgliedsnummer: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3E52" w:rsidRPr="00EE4E54" w:rsidRDefault="002A52AD" w:rsidP="00EE4E54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Cs w:val="32"/>
              </w:rPr>
              <w:fldChar w:fldCharType="begin">
                <w:ffData>
                  <w:name w:val="Formularfeld8"/>
                  <w:enabled/>
                  <w:calcOnExit w:val="0"/>
                  <w:helpText w:type="text" w:val="zwingend erforderlich (6-stellig)"/>
                  <w:statusText w:type="text" w:val="zwingend erforderlich (6-stellig)"/>
                  <w:textInput>
                    <w:type w:val="number"/>
                    <w:maxLength w:val="8"/>
                  </w:textInput>
                </w:ffData>
              </w:fldChar>
            </w:r>
            <w:bookmarkStart w:id="9" w:name="Formularfeld8"/>
            <w:r>
              <w:rPr>
                <w:rFonts w:ascii="Arial Narrow" w:hAnsi="Arial Narrow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Cs w:val="32"/>
              </w:rPr>
            </w:r>
            <w:r>
              <w:rPr>
                <w:rFonts w:ascii="Arial Narrow" w:hAnsi="Arial Narrow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szCs w:val="32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  <w:vAlign w:val="center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8F3E52" w:rsidRPr="00883F1F" w:rsidTr="00255B8A">
        <w:trPr>
          <w:trHeight w:hRule="exact" w:val="397"/>
        </w:trPr>
        <w:tc>
          <w:tcPr>
            <w:tcW w:w="3119" w:type="dxa"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F3E52" w:rsidRPr="00EE4E54" w:rsidRDefault="008F3E52" w:rsidP="00EE4E54">
            <w:pPr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E65BC5" w:rsidRPr="00A55900" w:rsidTr="00255B8A">
        <w:trPr>
          <w:gridAfter w:val="1"/>
          <w:wAfter w:w="76" w:type="dxa"/>
          <w:trHeight w:hRule="exact" w:val="397"/>
        </w:trPr>
        <w:tc>
          <w:tcPr>
            <w:tcW w:w="3119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color w:val="000000"/>
                <w:sz w:val="22"/>
                <w:szCs w:val="22"/>
              </w:rPr>
              <w:t>Fördermaßnahme: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65BC5" w:rsidRPr="00A55900" w:rsidRDefault="002A7D28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Formularfeld9"/>
                  <w:enabled/>
                  <w:calcOnExit w:val="0"/>
                  <w:helpText w:type="text" w:val="max. 85 Zeichen (geläufige Abkärzungen erlaubt)"/>
                  <w:statusText w:type="text" w:val="max. 85 Zeichen (geläufige Abkärzungen erlaubt)"/>
                  <w:textInput>
                    <w:maxLength w:val="85"/>
                  </w:textInput>
                </w:ffData>
              </w:fldChar>
            </w:r>
            <w:bookmarkStart w:id="10" w:name="Formularfeld9"/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  <w:bookmarkEnd w:id="10"/>
          </w:p>
        </w:tc>
      </w:tr>
      <w:tr w:rsidR="001F4492" w:rsidRPr="00A55900" w:rsidTr="00255B8A">
        <w:trPr>
          <w:gridAfter w:val="1"/>
          <w:wAfter w:w="76" w:type="dxa"/>
          <w:trHeight w:hRule="exact" w:val="397"/>
        </w:trPr>
        <w:tc>
          <w:tcPr>
            <w:tcW w:w="3119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color w:val="000000"/>
                <w:sz w:val="22"/>
                <w:szCs w:val="22"/>
              </w:rPr>
              <w:t>Antrag vom: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7D28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10-stellig (tt.mm.jjjj)"/>
                  <w:statusText w:type="text" w:val="10-stellig (tt.mm.jjjj)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2A7D28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2A7D28">
              <w:rPr>
                <w:rFonts w:ascii="Arial Narrow" w:hAnsi="Arial Narrow"/>
                <w:sz w:val="22"/>
                <w:szCs w:val="28"/>
              </w:rPr>
            </w:r>
            <w:r w:rsidRPr="002A7D28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="00BA1F0E" w:rsidRPr="002A7D28">
              <w:rPr>
                <w:rFonts w:ascii="Arial Narrow" w:hAnsi="Arial Narrow"/>
                <w:sz w:val="22"/>
                <w:szCs w:val="28"/>
              </w:rPr>
              <w:t> </w:t>
            </w:r>
            <w:r w:rsidR="00BA1F0E" w:rsidRPr="002A7D28">
              <w:rPr>
                <w:rFonts w:ascii="Arial Narrow" w:hAnsi="Arial Narrow"/>
                <w:sz w:val="22"/>
                <w:szCs w:val="28"/>
              </w:rPr>
              <w:t> </w:t>
            </w:r>
            <w:r w:rsidR="00BA1F0E" w:rsidRPr="002A7D28">
              <w:rPr>
                <w:rFonts w:ascii="Arial Narrow" w:hAnsi="Arial Narrow"/>
                <w:sz w:val="22"/>
                <w:szCs w:val="28"/>
              </w:rPr>
              <w:t> </w:t>
            </w:r>
            <w:r w:rsidR="00BA1F0E" w:rsidRPr="002A7D28">
              <w:rPr>
                <w:rFonts w:ascii="Arial Narrow" w:hAnsi="Arial Narrow"/>
                <w:sz w:val="22"/>
                <w:szCs w:val="28"/>
              </w:rPr>
              <w:t> </w:t>
            </w:r>
            <w:r w:rsidR="00BA1F0E" w:rsidRPr="002A7D28">
              <w:rPr>
                <w:rFonts w:ascii="Arial Narrow" w:hAnsi="Arial Narrow"/>
                <w:sz w:val="22"/>
                <w:szCs w:val="28"/>
              </w:rPr>
              <w:t> </w:t>
            </w:r>
            <w:r w:rsidRPr="002A7D28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color w:val="000000"/>
                <w:sz w:val="22"/>
                <w:szCs w:val="22"/>
              </w:rPr>
              <w:t>Antragsnummer: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szCs w:val="32"/>
              </w:rPr>
              <w:fldChar w:fldCharType="begin">
                <w:ffData>
                  <w:name w:val="Formularfeld1"/>
                  <w:enabled/>
                  <w:calcOnExit w:val="0"/>
                  <w:helpText w:type="text" w:val="wird vom KSB vergeben / max. 14 Zeichen"/>
                  <w:statusText w:type="text" w:val="wird vom KSB vergeben / max. 14 Zeichen"/>
                  <w:textInput>
                    <w:maxLength w:val="14"/>
                  </w:textInput>
                </w:ffData>
              </w:fldChar>
            </w:r>
            <w:r w:rsidRPr="00A55900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A55900">
              <w:rPr>
                <w:rFonts w:ascii="Arial Narrow" w:hAnsi="Arial Narrow"/>
                <w:szCs w:val="32"/>
              </w:rPr>
            </w:r>
            <w:r w:rsidRPr="00A55900">
              <w:rPr>
                <w:rFonts w:ascii="Arial Narrow" w:hAnsi="Arial Narrow"/>
                <w:szCs w:val="32"/>
              </w:rPr>
              <w:fldChar w:fldCharType="separate"/>
            </w:r>
            <w:r w:rsidR="00BA1F0E">
              <w:rPr>
                <w:rFonts w:ascii="Arial Narrow" w:hAnsi="Arial Narrow"/>
                <w:szCs w:val="32"/>
              </w:rPr>
              <w:t> </w:t>
            </w:r>
            <w:r w:rsidR="00BA1F0E">
              <w:rPr>
                <w:rFonts w:ascii="Arial Narrow" w:hAnsi="Arial Narrow"/>
                <w:szCs w:val="32"/>
              </w:rPr>
              <w:t> </w:t>
            </w:r>
            <w:r w:rsidR="00BA1F0E">
              <w:rPr>
                <w:rFonts w:ascii="Arial Narrow" w:hAnsi="Arial Narrow"/>
                <w:szCs w:val="32"/>
              </w:rPr>
              <w:t> </w:t>
            </w:r>
            <w:r w:rsidR="00BA1F0E">
              <w:rPr>
                <w:rFonts w:ascii="Arial Narrow" w:hAnsi="Arial Narrow"/>
                <w:szCs w:val="32"/>
              </w:rPr>
              <w:t> </w:t>
            </w:r>
            <w:r w:rsidR="00BA1F0E">
              <w:rPr>
                <w:rFonts w:ascii="Arial Narrow" w:hAnsi="Arial Narrow"/>
                <w:szCs w:val="32"/>
              </w:rPr>
              <w:t> </w:t>
            </w:r>
            <w:r w:rsidRPr="00A55900">
              <w:rPr>
                <w:rFonts w:ascii="Arial Narrow" w:hAnsi="Arial Narrow"/>
                <w:szCs w:val="32"/>
              </w:rPr>
              <w:fldChar w:fldCharType="end"/>
            </w:r>
          </w:p>
        </w:tc>
      </w:tr>
      <w:tr w:rsidR="001F4492" w:rsidRPr="00A55900" w:rsidTr="00255B8A">
        <w:trPr>
          <w:gridAfter w:val="1"/>
          <w:wAfter w:w="76" w:type="dxa"/>
          <w:trHeight w:hRule="exact" w:val="397"/>
        </w:trPr>
        <w:tc>
          <w:tcPr>
            <w:tcW w:w="3119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color w:val="000000"/>
                <w:sz w:val="22"/>
                <w:szCs w:val="22"/>
              </w:rPr>
              <w:t>Bestätigter Zuschuss: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BC5" w:rsidRPr="00A55900" w:rsidRDefault="002A7D28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u w:val="single"/>
              </w:rPr>
            </w:r>
            <w:r>
              <w:rPr>
                <w:rFonts w:ascii="Arial Narrow" w:hAnsi="Arial Narrow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5BC5" w:rsidRPr="00A55900" w:rsidRDefault="00E65BC5" w:rsidP="00E718E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8F3E52" w:rsidRDefault="008F3E52" w:rsidP="00E718EC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2295"/>
        <w:gridCol w:w="2454"/>
        <w:gridCol w:w="2296"/>
      </w:tblGrid>
      <w:tr w:rsidR="00426284" w:rsidRPr="009C1E20" w:rsidTr="000127C0">
        <w:tc>
          <w:tcPr>
            <w:tcW w:w="4780" w:type="dxa"/>
            <w:gridSpan w:val="2"/>
            <w:shd w:val="clear" w:color="auto" w:fill="auto"/>
          </w:tcPr>
          <w:p w:rsidR="00426284" w:rsidRPr="00367A08" w:rsidRDefault="00426284" w:rsidP="00A5590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367A08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Einnahmen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="00426284" w:rsidRPr="00367A08" w:rsidRDefault="00426284" w:rsidP="00A55900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367A08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Ausgaben</w:t>
            </w:r>
          </w:p>
        </w:tc>
      </w:tr>
      <w:tr w:rsidR="001F4492" w:rsidRPr="009C1E20" w:rsidTr="000127C0">
        <w:tc>
          <w:tcPr>
            <w:tcW w:w="2409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Eigenmittel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bookmarkStart w:id="11" w:name="Text1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68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Mietkosten f. Sportanlage/Sportgeräte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F4492" w:rsidRPr="009C1E20" w:rsidTr="000127C0">
        <w:tc>
          <w:tcPr>
            <w:tcW w:w="2409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sonst. Zuwendungen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Mediz. Absicherung (max. 50,- € pro Tag)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F4492" w:rsidRPr="009C1E20" w:rsidTr="000127C0">
        <w:tc>
          <w:tcPr>
            <w:tcW w:w="2409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Beantr. Zuschuss KSB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Helfer- und Kampfrichterkosten (5,- €)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F4492" w:rsidRPr="009C1E20" w:rsidTr="000127C0">
        <w:tc>
          <w:tcPr>
            <w:tcW w:w="2409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Urkunden, Medaillen, Pokale, …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BC5" w:rsidRPr="00A55900" w:rsidRDefault="002A7D28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F4492" w:rsidRPr="009C1E20" w:rsidTr="000127C0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Sonstiges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BC5" w:rsidRPr="00A55900" w:rsidRDefault="000127C0" w:rsidP="002E46CF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1F4492" w:rsidRPr="003B4DCA" w:rsidTr="000127C0">
        <w:tc>
          <w:tcPr>
            <w:tcW w:w="2409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/>
                <w:color w:val="000000"/>
                <w:u w:val="single"/>
              </w:rPr>
            </w:pPr>
            <w:r w:rsidRPr="00A55900">
              <w:rPr>
                <w:rFonts w:ascii="Arial Narrow" w:hAnsi="Arial Narrow"/>
                <w:b/>
                <w:color w:val="000000"/>
                <w:u w:val="single"/>
              </w:rPr>
              <w:t>Gesamt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E65BC5" w:rsidRPr="00A55900" w:rsidRDefault="000127C0" w:rsidP="002E46CF">
            <w:pPr>
              <w:rPr>
                <w:rFonts w:ascii="Arial Narrow" w:hAnsi="Arial Narrow"/>
                <w:b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u w:val="single"/>
              </w:rPr>
            </w:r>
            <w:r>
              <w:rPr>
                <w:rFonts w:ascii="Arial Narrow" w:hAnsi="Arial Narrow"/>
                <w:b/>
                <w:color w:val="000000"/>
                <w:u w:val="sing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="Arial Narrow" w:hAnsi="Arial Narrow"/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/>
                <w:color w:val="000000"/>
                <w:u w:val="single"/>
              </w:rPr>
            </w:pPr>
            <w:r w:rsidRPr="00A55900">
              <w:rPr>
                <w:rFonts w:ascii="Arial Narrow" w:hAnsi="Arial Narrow"/>
                <w:b/>
                <w:color w:val="000000"/>
                <w:u w:val="single"/>
              </w:rPr>
              <w:t>Gesamt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BC5" w:rsidRPr="00A55900" w:rsidRDefault="00E65BC5" w:rsidP="002E46CF">
            <w:pPr>
              <w:rPr>
                <w:rFonts w:ascii="Arial Narrow" w:hAnsi="Arial Narrow"/>
                <w:b/>
                <w:color w:val="000000"/>
                <w:u w:val="single"/>
              </w:rPr>
            </w:pPr>
            <w:r w:rsidRPr="00A55900">
              <w:rPr>
                <w:rFonts w:ascii="Arial Narrow" w:hAnsi="Arial Narrow"/>
                <w:b/>
                <w:color w:val="000000"/>
                <w:u w:val="single"/>
              </w:rPr>
              <w:fldChar w:fldCharType="begin">
                <w:ffData>
                  <w:name w:val="Text1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A55900">
              <w:rPr>
                <w:rFonts w:ascii="Arial Narrow" w:hAnsi="Arial Narrow"/>
                <w:b/>
                <w:color w:val="000000"/>
                <w:u w:val="single"/>
              </w:rPr>
              <w:instrText xml:space="preserve"> FORMTEXT </w:instrText>
            </w:r>
            <w:r w:rsidRPr="00A55900">
              <w:rPr>
                <w:rFonts w:ascii="Arial Narrow" w:hAnsi="Arial Narrow"/>
                <w:b/>
                <w:color w:val="000000"/>
                <w:u w:val="single"/>
              </w:rPr>
            </w:r>
            <w:r w:rsidRPr="00A55900">
              <w:rPr>
                <w:rFonts w:ascii="Arial Narrow" w:hAnsi="Arial Narrow"/>
                <w:b/>
                <w:color w:val="000000"/>
                <w:u w:val="single"/>
              </w:rPr>
              <w:fldChar w:fldCharType="separate"/>
            </w:r>
            <w:r w:rsidR="00BA1F0E">
              <w:rPr>
                <w:rFonts w:ascii="Arial Narrow" w:hAnsi="Arial Narrow"/>
                <w:b/>
                <w:color w:val="000000"/>
                <w:u w:val="single"/>
              </w:rPr>
              <w:t> </w:t>
            </w:r>
            <w:r w:rsidR="00BA1F0E">
              <w:rPr>
                <w:rFonts w:ascii="Arial Narrow" w:hAnsi="Arial Narrow"/>
                <w:b/>
                <w:color w:val="000000"/>
                <w:u w:val="single"/>
              </w:rPr>
              <w:t> </w:t>
            </w:r>
            <w:r w:rsidR="00BA1F0E">
              <w:rPr>
                <w:rFonts w:ascii="Arial Narrow" w:hAnsi="Arial Narrow"/>
                <w:b/>
                <w:color w:val="000000"/>
                <w:u w:val="single"/>
              </w:rPr>
              <w:t> </w:t>
            </w:r>
            <w:r w:rsidR="00BA1F0E">
              <w:rPr>
                <w:rFonts w:ascii="Arial Narrow" w:hAnsi="Arial Narrow"/>
                <w:b/>
                <w:color w:val="000000"/>
                <w:u w:val="single"/>
              </w:rPr>
              <w:t> </w:t>
            </w:r>
            <w:r w:rsidR="00BA1F0E">
              <w:rPr>
                <w:rFonts w:ascii="Arial Narrow" w:hAnsi="Arial Narrow"/>
                <w:b/>
                <w:color w:val="000000"/>
                <w:u w:val="single"/>
              </w:rPr>
              <w:t> </w:t>
            </w:r>
            <w:r w:rsidRPr="00A55900">
              <w:rPr>
                <w:rFonts w:ascii="Arial Narrow" w:hAnsi="Arial Narrow"/>
                <w:b/>
                <w:color w:val="000000"/>
                <w:u w:val="single"/>
              </w:rPr>
              <w:fldChar w:fldCharType="end"/>
            </w:r>
          </w:p>
        </w:tc>
      </w:tr>
    </w:tbl>
    <w:p w:rsidR="00E65BC5" w:rsidRPr="00367A08" w:rsidRDefault="00E65BC5" w:rsidP="00E718EC">
      <w:pPr>
        <w:rPr>
          <w:rFonts w:ascii="Arial Narrow" w:hAnsi="Arial Narrow"/>
          <w:color w:val="000000"/>
          <w:sz w:val="16"/>
          <w:szCs w:val="16"/>
        </w:rPr>
      </w:pPr>
    </w:p>
    <w:p w:rsidR="004D7C6F" w:rsidRPr="001F4492" w:rsidRDefault="004D7C6F" w:rsidP="004D7C6F">
      <w:pPr>
        <w:rPr>
          <w:rFonts w:ascii="Arial Narrow" w:hAnsi="Arial Narrow"/>
          <w:color w:val="000000"/>
          <w:sz w:val="22"/>
          <w:szCs w:val="22"/>
        </w:rPr>
      </w:pPr>
      <w:r w:rsidRPr="001F4492">
        <w:rPr>
          <w:rFonts w:ascii="Arial Narrow" w:hAnsi="Arial Narrow"/>
          <w:color w:val="000000"/>
          <w:sz w:val="22"/>
          <w:szCs w:val="22"/>
        </w:rPr>
        <w:t>Der gemäß Förderrichtlinie des KSB Spree-Neiße e.V. geforderte Verwendungsnachweis wird erbracht durch beiliegende Belege:</w:t>
      </w:r>
    </w:p>
    <w:p w:rsidR="00A55900" w:rsidRPr="00367A08" w:rsidRDefault="00A55900" w:rsidP="004D7C6F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1F4492" w:rsidRPr="00BA4BA5" w:rsidTr="000127C0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505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t>Belegzusammenstellung</w:t>
            </w:r>
          </w:p>
        </w:tc>
      </w:tr>
      <w:tr w:rsidR="001F4492" w:rsidRPr="00BA4BA5" w:rsidTr="000127C0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t>Originalbelege</w:t>
            </w:r>
          </w:p>
        </w:tc>
      </w:tr>
      <w:tr w:rsidR="001F4492" w:rsidRPr="00BA4BA5" w:rsidTr="000127C0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t>Kopien der restlichen Belege</w:t>
            </w:r>
          </w:p>
        </w:tc>
      </w:tr>
      <w:tr w:rsidR="001F4492" w:rsidRPr="00BA4BA5" w:rsidTr="000127C0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t>bei Rechnungen zwingend den Nachweis der Überweisung (evt. Kto.-auszug)</w:t>
            </w:r>
          </w:p>
        </w:tc>
      </w:tr>
      <w:tr w:rsidR="001F4492" w:rsidRPr="00BA4BA5" w:rsidTr="000127C0">
        <w:trPr>
          <w:trHeight w:hRule="exact" w:val="397"/>
        </w:trPr>
        <w:tc>
          <w:tcPr>
            <w:tcW w:w="567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5A25A6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F4492" w:rsidRPr="00BA4BA5" w:rsidRDefault="001F4492" w:rsidP="004D7C6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</w:rPr>
              <w:t>Sachbericht (evt. mit Bildern) und Ergebnislisten</w:t>
            </w:r>
          </w:p>
        </w:tc>
      </w:tr>
    </w:tbl>
    <w:p w:rsidR="004D7C6F" w:rsidRPr="00367A08" w:rsidRDefault="004D7C6F" w:rsidP="004D7C6F">
      <w:pPr>
        <w:rPr>
          <w:rFonts w:ascii="Arial Narrow" w:hAnsi="Arial Narrow"/>
          <w:color w:val="000000"/>
          <w:sz w:val="16"/>
          <w:szCs w:val="16"/>
        </w:rPr>
      </w:pPr>
    </w:p>
    <w:p w:rsidR="004D7C6F" w:rsidRPr="002E46CF" w:rsidRDefault="004D7C6F" w:rsidP="004D7C6F">
      <w:pPr>
        <w:rPr>
          <w:rFonts w:ascii="Arial Narrow" w:hAnsi="Arial Narrow"/>
          <w:color w:val="000000"/>
          <w:sz w:val="20"/>
          <w:szCs w:val="20"/>
        </w:rPr>
      </w:pPr>
      <w:r w:rsidRPr="002E46CF">
        <w:rPr>
          <w:rFonts w:ascii="Arial Narrow" w:hAnsi="Arial Narrow"/>
          <w:color w:val="000000"/>
          <w:sz w:val="20"/>
          <w:szCs w:val="20"/>
        </w:rPr>
        <w:t>Es wird bestätigt, dass</w:t>
      </w:r>
    </w:p>
    <w:p w:rsidR="004D7C6F" w:rsidRPr="002E46CF" w:rsidRDefault="004D7C6F" w:rsidP="004D7C6F">
      <w:pPr>
        <w:numPr>
          <w:ilvl w:val="0"/>
          <w:numId w:val="2"/>
        </w:numPr>
        <w:rPr>
          <w:rFonts w:ascii="Arial Narrow" w:hAnsi="Arial Narrow"/>
          <w:color w:val="000000"/>
          <w:sz w:val="20"/>
          <w:szCs w:val="20"/>
        </w:rPr>
      </w:pPr>
      <w:r w:rsidRPr="002E46CF">
        <w:rPr>
          <w:rFonts w:ascii="Arial Narrow" w:hAnsi="Arial Narrow"/>
          <w:color w:val="000000"/>
          <w:sz w:val="20"/>
          <w:szCs w:val="20"/>
        </w:rPr>
        <w:t>die Angaben im Verwendungsnachweis mit den Büchern und Belegen übereinstimmen,</w:t>
      </w:r>
    </w:p>
    <w:p w:rsidR="004D7C6F" w:rsidRPr="002E46CF" w:rsidRDefault="004D7C6F" w:rsidP="004D7C6F">
      <w:pPr>
        <w:numPr>
          <w:ilvl w:val="0"/>
          <w:numId w:val="2"/>
        </w:numPr>
        <w:rPr>
          <w:rFonts w:ascii="Arial Narrow" w:hAnsi="Arial Narrow"/>
          <w:color w:val="000000"/>
          <w:sz w:val="20"/>
          <w:szCs w:val="20"/>
        </w:rPr>
      </w:pPr>
      <w:r w:rsidRPr="002E46CF">
        <w:rPr>
          <w:rFonts w:ascii="Arial Narrow" w:hAnsi="Arial Narrow"/>
          <w:color w:val="000000"/>
          <w:sz w:val="20"/>
          <w:szCs w:val="20"/>
        </w:rPr>
        <w:t>die Originalbelege für keine weitere Förderung abgerechnet werden,</w:t>
      </w:r>
      <w:r w:rsidRPr="002E46CF">
        <w:rPr>
          <w:rFonts w:ascii="Arial Narrow" w:hAnsi="Arial Narrow"/>
          <w:color w:val="000000"/>
          <w:sz w:val="20"/>
          <w:szCs w:val="20"/>
        </w:rPr>
        <w:tab/>
      </w:r>
    </w:p>
    <w:p w:rsidR="00E8310F" w:rsidRPr="002E46CF" w:rsidRDefault="004D7C6F" w:rsidP="004D7C6F">
      <w:pPr>
        <w:numPr>
          <w:ilvl w:val="0"/>
          <w:numId w:val="2"/>
        </w:numPr>
        <w:rPr>
          <w:rFonts w:ascii="Arial Narrow" w:hAnsi="Arial Narrow"/>
          <w:color w:val="000000"/>
          <w:sz w:val="20"/>
          <w:szCs w:val="20"/>
        </w:rPr>
      </w:pPr>
      <w:r w:rsidRPr="002E46CF">
        <w:rPr>
          <w:rFonts w:ascii="Arial Narrow" w:hAnsi="Arial Narrow"/>
          <w:color w:val="000000"/>
          <w:sz w:val="20"/>
          <w:szCs w:val="20"/>
        </w:rPr>
        <w:t xml:space="preserve">die Ablage der Originalbelege (soweit sie nicht beim KSB verbleiben) beim Antragsteller 5 Jahre, gerechnet </w:t>
      </w:r>
    </w:p>
    <w:p w:rsidR="004D7C6F" w:rsidRPr="002E46CF" w:rsidRDefault="004D7C6F" w:rsidP="00E8310F">
      <w:pPr>
        <w:numPr>
          <w:ilvl w:val="0"/>
          <w:numId w:val="2"/>
        </w:numPr>
        <w:rPr>
          <w:rFonts w:ascii="Arial Narrow" w:hAnsi="Arial Narrow"/>
          <w:color w:val="000000"/>
          <w:sz w:val="20"/>
          <w:szCs w:val="20"/>
        </w:rPr>
      </w:pPr>
      <w:r w:rsidRPr="002E46CF">
        <w:rPr>
          <w:rFonts w:ascii="Arial Narrow" w:hAnsi="Arial Narrow"/>
          <w:color w:val="000000"/>
          <w:sz w:val="20"/>
          <w:szCs w:val="20"/>
        </w:rPr>
        <w:t>vom Ablauf des Jahres der Bestätigung an, erfolgt.</w:t>
      </w:r>
    </w:p>
    <w:p w:rsidR="004D7C6F" w:rsidRDefault="004D7C6F" w:rsidP="00367A08">
      <w:pPr>
        <w:rPr>
          <w:rFonts w:ascii="Arial Narrow" w:hAnsi="Arial Narrow"/>
          <w:color w:val="000000"/>
          <w:sz w:val="22"/>
          <w:szCs w:val="22"/>
        </w:rPr>
      </w:pPr>
    </w:p>
    <w:p w:rsidR="00B36E23" w:rsidRDefault="00B36E23" w:rsidP="00367A08">
      <w:pPr>
        <w:rPr>
          <w:rFonts w:ascii="Arial Narrow" w:hAnsi="Arial Narrow"/>
          <w:color w:val="000000"/>
          <w:sz w:val="22"/>
          <w:szCs w:val="22"/>
        </w:rPr>
      </w:pPr>
    </w:p>
    <w:p w:rsidR="00C327ED" w:rsidRPr="00367A08" w:rsidRDefault="00C327ED" w:rsidP="00367A08">
      <w:pPr>
        <w:rPr>
          <w:rFonts w:ascii="Arial Narrow" w:hAnsi="Arial Narrow"/>
          <w:color w:val="000000"/>
          <w:sz w:val="22"/>
          <w:szCs w:val="22"/>
        </w:rPr>
      </w:pPr>
    </w:p>
    <w:p w:rsidR="00B702A6" w:rsidRDefault="00B702A6" w:rsidP="00B702A6">
      <w:p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fldChar w:fldCharType="begin">
          <w:ffData>
            <w:name w:val=""/>
            <w:enabled/>
            <w:calcOnExit w:val="0"/>
            <w:helpText w:type="text" w:val="max. 20 Zeichen (Vorname)"/>
            <w:statusText w:type="text" w:val="max. 20 Zeichen (Vorname)"/>
            <w:textInput>
              <w:maxLength w:val="20"/>
              <w:format w:val="TITLE CASE"/>
            </w:textInput>
          </w:ffData>
        </w:fldChar>
      </w:r>
      <w:r>
        <w:rPr>
          <w:rFonts w:ascii="Arial Narrow" w:hAnsi="Arial Narrow"/>
          <w:sz w:val="22"/>
          <w:szCs w:val="28"/>
        </w:rPr>
        <w:instrText xml:space="preserve"> FORMTEXT </w:instrText>
      </w:r>
      <w:r>
        <w:rPr>
          <w:rFonts w:ascii="Arial Narrow" w:hAnsi="Arial Narrow"/>
          <w:sz w:val="22"/>
          <w:szCs w:val="28"/>
        </w:rPr>
      </w:r>
      <w:r>
        <w:rPr>
          <w:rFonts w:ascii="Arial Narrow" w:hAnsi="Arial Narrow"/>
          <w:sz w:val="22"/>
          <w:szCs w:val="28"/>
        </w:rPr>
        <w:fldChar w:fldCharType="separate"/>
      </w:r>
      <w:r w:rsidR="00BA1F0E">
        <w:rPr>
          <w:rFonts w:ascii="Arial Narrow" w:hAnsi="Arial Narrow"/>
          <w:sz w:val="22"/>
          <w:szCs w:val="28"/>
        </w:rPr>
        <w:t> </w:t>
      </w:r>
      <w:r w:rsidR="00BA1F0E">
        <w:rPr>
          <w:rFonts w:ascii="Arial Narrow" w:hAnsi="Arial Narrow"/>
          <w:sz w:val="22"/>
          <w:szCs w:val="28"/>
        </w:rPr>
        <w:t> </w:t>
      </w:r>
      <w:r w:rsidR="00BA1F0E">
        <w:rPr>
          <w:rFonts w:ascii="Arial Narrow" w:hAnsi="Arial Narrow"/>
          <w:sz w:val="22"/>
          <w:szCs w:val="28"/>
        </w:rPr>
        <w:t> </w:t>
      </w:r>
      <w:r w:rsidR="00BA1F0E">
        <w:rPr>
          <w:rFonts w:ascii="Arial Narrow" w:hAnsi="Arial Narrow"/>
          <w:sz w:val="22"/>
          <w:szCs w:val="28"/>
        </w:rPr>
        <w:t> </w:t>
      </w:r>
      <w:r w:rsidR="00BA1F0E">
        <w:rPr>
          <w:rFonts w:ascii="Arial Narrow" w:hAnsi="Arial Narrow"/>
          <w:sz w:val="22"/>
          <w:szCs w:val="28"/>
        </w:rPr>
        <w:t> </w:t>
      </w:r>
      <w:r>
        <w:rPr>
          <w:rFonts w:ascii="Arial Narrow" w:hAnsi="Arial Narrow"/>
          <w:sz w:val="22"/>
          <w:szCs w:val="28"/>
        </w:rPr>
        <w:fldChar w:fldCharType="end"/>
      </w:r>
      <w:r>
        <w:rPr>
          <w:rFonts w:ascii="Arial Narrow" w:hAnsi="Arial Narrow"/>
          <w:sz w:val="22"/>
          <w:szCs w:val="28"/>
        </w:rPr>
        <w:t>,</w:t>
      </w:r>
      <w:r>
        <w:rPr>
          <w:rFonts w:ascii="Arial Narrow" w:hAnsi="Arial Narrow"/>
          <w:szCs w:val="32"/>
        </w:rPr>
        <w:fldChar w:fldCharType="begin">
          <w:ffData>
            <w:name w:val=""/>
            <w:enabled/>
            <w:calcOnExit w:val="0"/>
            <w:helpText w:type="text" w:val="10-stellig (tt.mm.jjjj)"/>
            <w:statusText w:type="text" w:val="10-stellig (tt.mm.jjjj)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 Narrow" w:hAnsi="Arial Narrow"/>
          <w:szCs w:val="32"/>
        </w:rPr>
        <w:instrText xml:space="preserve"> FORMTEXT </w:instrText>
      </w:r>
      <w:r>
        <w:rPr>
          <w:rFonts w:ascii="Arial Narrow" w:hAnsi="Arial Narrow"/>
          <w:szCs w:val="32"/>
        </w:rPr>
      </w:r>
      <w:r>
        <w:rPr>
          <w:rFonts w:ascii="Arial Narrow" w:hAnsi="Arial Narrow"/>
          <w:szCs w:val="32"/>
        </w:rPr>
        <w:fldChar w:fldCharType="separate"/>
      </w:r>
      <w:r w:rsidR="00BA1F0E">
        <w:rPr>
          <w:rFonts w:ascii="Arial Narrow" w:hAnsi="Arial Narrow"/>
          <w:szCs w:val="32"/>
        </w:rPr>
        <w:t> </w:t>
      </w:r>
      <w:r w:rsidR="00BA1F0E">
        <w:rPr>
          <w:rFonts w:ascii="Arial Narrow" w:hAnsi="Arial Narrow"/>
          <w:szCs w:val="32"/>
        </w:rPr>
        <w:t> </w:t>
      </w:r>
      <w:r w:rsidR="00BA1F0E">
        <w:rPr>
          <w:rFonts w:ascii="Arial Narrow" w:hAnsi="Arial Narrow"/>
          <w:szCs w:val="32"/>
        </w:rPr>
        <w:t> </w:t>
      </w:r>
      <w:r w:rsidR="00BA1F0E">
        <w:rPr>
          <w:rFonts w:ascii="Arial Narrow" w:hAnsi="Arial Narrow"/>
          <w:szCs w:val="32"/>
        </w:rPr>
        <w:t> </w:t>
      </w:r>
      <w:r w:rsidR="00BA1F0E">
        <w:rPr>
          <w:rFonts w:ascii="Arial Narrow" w:hAnsi="Arial Narrow"/>
          <w:szCs w:val="32"/>
        </w:rPr>
        <w:t> </w:t>
      </w:r>
      <w:r>
        <w:rPr>
          <w:rFonts w:ascii="Arial Narrow" w:hAnsi="Arial Narrow"/>
          <w:szCs w:val="32"/>
        </w:rPr>
        <w:fldChar w:fldCharType="end"/>
      </w:r>
      <w:r>
        <w:rPr>
          <w:rFonts w:ascii="Arial Narrow" w:hAnsi="Arial Narrow"/>
          <w:sz w:val="22"/>
          <w:szCs w:val="28"/>
        </w:rPr>
        <w:tab/>
      </w:r>
    </w:p>
    <w:p w:rsidR="00B702A6" w:rsidRPr="00D05136" w:rsidRDefault="00B702A6" w:rsidP="00B702A6">
      <w:pPr>
        <w:rPr>
          <w:rFonts w:ascii="Arial Narrow" w:hAnsi="Arial Narrow"/>
          <w:bCs/>
          <w:color w:val="000000"/>
          <w:sz w:val="22"/>
          <w:szCs w:val="22"/>
        </w:rPr>
      </w:pPr>
      <w:r w:rsidRPr="009C1E20">
        <w:rPr>
          <w:rFonts w:ascii="Arial Narrow" w:hAnsi="Arial Narrow"/>
          <w:bCs/>
          <w:color w:val="000000"/>
          <w:sz w:val="22"/>
          <w:szCs w:val="22"/>
        </w:rPr>
        <w:t>Ort, Datum</w:t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  <w:t>Vereinsstempel</w:t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  <w:t>rechtsverb. Unterschrift</w:t>
      </w:r>
    </w:p>
    <w:p w:rsidR="002E46CF" w:rsidRDefault="002E46CF" w:rsidP="004D7C6F">
      <w:pPr>
        <w:ind w:left="360"/>
        <w:jc w:val="center"/>
        <w:rPr>
          <w:rFonts w:ascii="Arial Narrow" w:hAnsi="Arial Narrow"/>
          <w:b/>
          <w:color w:val="000000"/>
          <w:sz w:val="32"/>
          <w:szCs w:val="32"/>
        </w:rPr>
      </w:pPr>
    </w:p>
    <w:p w:rsidR="004D7C6F" w:rsidRPr="00367A08" w:rsidRDefault="004D7C6F" w:rsidP="004D7C6F">
      <w:pPr>
        <w:ind w:left="360"/>
        <w:jc w:val="center"/>
        <w:rPr>
          <w:rFonts w:ascii="Arial Narrow" w:hAnsi="Arial Narrow"/>
          <w:color w:val="000000"/>
          <w:sz w:val="20"/>
          <w:szCs w:val="20"/>
        </w:rPr>
      </w:pPr>
      <w:r w:rsidRPr="00367A08">
        <w:rPr>
          <w:rFonts w:ascii="Arial Narrow" w:hAnsi="Arial Narrow"/>
          <w:b/>
          <w:color w:val="000000"/>
          <w:sz w:val="32"/>
          <w:szCs w:val="32"/>
        </w:rPr>
        <w:lastRenderedPageBreak/>
        <w:t>Belegzusammenstellung</w:t>
      </w:r>
    </w:p>
    <w:p w:rsidR="004D7C6F" w:rsidRPr="00367A08" w:rsidRDefault="004D7C6F" w:rsidP="000305D3">
      <w:pPr>
        <w:rPr>
          <w:rFonts w:ascii="Arial Narrow" w:hAnsi="Arial Narrow"/>
          <w:color w:val="000000"/>
          <w:sz w:val="20"/>
          <w:szCs w:val="20"/>
        </w:rPr>
      </w:pPr>
    </w:p>
    <w:tbl>
      <w:tblPr>
        <w:tblW w:w="9766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14"/>
      </w:tblGrid>
      <w:tr w:rsidR="00B36E23" w:rsidRPr="00883F1F" w:rsidTr="00B36E23">
        <w:trPr>
          <w:trHeight w:hRule="exact" w:val="1701"/>
        </w:trPr>
        <w:tc>
          <w:tcPr>
            <w:tcW w:w="2438" w:type="dxa"/>
            <w:shd w:val="clear" w:color="auto" w:fill="auto"/>
          </w:tcPr>
          <w:p w:rsidR="00B36E23" w:rsidRPr="00EE4E54" w:rsidRDefault="00B36E23" w:rsidP="000305D3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t>Vereinsanschrift</w:t>
            </w:r>
          </w:p>
          <w:p w:rsidR="00B36E23" w:rsidRPr="00EE4E54" w:rsidRDefault="00B36E23" w:rsidP="002E46CF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  <w:p w:rsidR="00B36E23" w:rsidRPr="00EE4E54" w:rsidRDefault="00B36E23" w:rsidP="002E46CF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  <w:p w:rsidR="00B36E23" w:rsidRPr="00EE4E54" w:rsidRDefault="00B36E23" w:rsidP="002E46CF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  <w:p w:rsidR="00B36E23" w:rsidRPr="00EE4E54" w:rsidRDefault="00B36E23" w:rsidP="002E46CF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</w:p>
          <w:p w:rsidR="00B36E23" w:rsidRPr="00EE4E54" w:rsidRDefault="00B36E23" w:rsidP="002E46CF">
            <w:pPr>
              <w:jc w:val="center"/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color w:val="BFBFBF"/>
                <w:sz w:val="22"/>
                <w:szCs w:val="28"/>
              </w:rPr>
              <w:t>(Stempel)</w:t>
            </w:r>
          </w:p>
        </w:tc>
        <w:tc>
          <w:tcPr>
            <w:tcW w:w="7328" w:type="dxa"/>
            <w:gridSpan w:val="4"/>
            <w:shd w:val="clear" w:color="auto" w:fill="auto"/>
            <w:vAlign w:val="center"/>
          </w:tcPr>
          <w:p w:rsidR="00B36E23" w:rsidRDefault="000127C0" w:rsidP="000305D3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85 Zeichen (geläufige Abkärzungen erlaubt)"/>
                  <w:statusText w:type="text" w:val="max. 85 Zeichen (geläufige Abkärzungen erlaubt)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  <w:p w:rsidR="00B36E23" w:rsidRPr="00B36E23" w:rsidRDefault="00B36E23" w:rsidP="000305D3">
            <w:pPr>
              <w:rPr>
                <w:rFonts w:ascii="Arial Narrow" w:hAnsi="Arial Narrow"/>
                <w:sz w:val="16"/>
                <w:szCs w:val="16"/>
              </w:rPr>
            </w:pPr>
          </w:p>
          <w:p w:rsidR="00B36E23" w:rsidRDefault="00B36E23" w:rsidP="000305D3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85 Zeichen (geläufige Abkärzungen erlaubt)"/>
                  <w:statusText w:type="text" w:val="max. 85 Zeichen (geläufige Abkärzungen erlaubt)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  <w:p w:rsidR="00B36E23" w:rsidRPr="00B36E23" w:rsidRDefault="00B36E23" w:rsidP="000305D3">
            <w:pPr>
              <w:rPr>
                <w:rFonts w:ascii="Arial Narrow" w:hAnsi="Arial Narrow"/>
                <w:sz w:val="16"/>
                <w:szCs w:val="16"/>
              </w:rPr>
            </w:pPr>
          </w:p>
          <w:p w:rsidR="00B36E23" w:rsidRPr="00EE4E54" w:rsidRDefault="00B36E23" w:rsidP="002E46CF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85 Zeichen (geläufige Abkärzungen erlaubt)"/>
                  <w:statusText w:type="text" w:val="max. 85 Zeichen (geläufige Abkärzungen erlaubt)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</w:tr>
      <w:tr w:rsidR="000305D3" w:rsidRPr="00883F1F" w:rsidTr="00B36E23">
        <w:trPr>
          <w:trHeight w:hRule="exact" w:val="397"/>
        </w:trPr>
        <w:tc>
          <w:tcPr>
            <w:tcW w:w="2438" w:type="dxa"/>
            <w:shd w:val="clear" w:color="auto" w:fill="auto"/>
            <w:vAlign w:val="center"/>
          </w:tcPr>
          <w:p w:rsidR="000305D3" w:rsidRPr="00EE4E54" w:rsidRDefault="000305D3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LSB-Mitgliedsnummer: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305D3" w:rsidRPr="00EE4E54" w:rsidRDefault="000127C0" w:rsidP="002E46CF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zwingend erforderlich (6-stellig)"/>
                  <w:statusText w:type="text" w:val="zwingend erforderlich (6-stellig)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Cs w:val="32"/>
              </w:rPr>
            </w:r>
            <w:r>
              <w:rPr>
                <w:rFonts w:ascii="Arial Narrow" w:hAnsi="Arial Narrow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305D3" w:rsidRPr="00EE4E54" w:rsidRDefault="000305D3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EE4E54">
              <w:rPr>
                <w:rFonts w:ascii="Arial Narrow" w:hAnsi="Arial Narrow"/>
                <w:sz w:val="22"/>
                <w:szCs w:val="28"/>
              </w:rPr>
              <w:t>Antragsnummer: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0305D3" w:rsidRPr="00EE4E54" w:rsidRDefault="000127C0" w:rsidP="002E46CF">
            <w:pPr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wird vom KSB vergeben / max. 14 Zeichen"/>
                  <w:statusText w:type="text" w:val="wird vom KSB vergeben / max. 14 Zeichen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Cs w:val="32"/>
              </w:rPr>
            </w:r>
            <w:r>
              <w:rPr>
                <w:rFonts w:ascii="Arial Narrow" w:hAnsi="Arial Narrow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szCs w:val="32"/>
              </w:rPr>
              <w:fldChar w:fldCharType="end"/>
            </w:r>
          </w:p>
        </w:tc>
      </w:tr>
      <w:tr w:rsidR="000305D3" w:rsidRPr="00883F1F" w:rsidTr="00B36E23">
        <w:trPr>
          <w:trHeight w:hRule="exact" w:val="397"/>
        </w:trPr>
        <w:tc>
          <w:tcPr>
            <w:tcW w:w="2438" w:type="dxa"/>
            <w:shd w:val="clear" w:color="auto" w:fill="auto"/>
          </w:tcPr>
          <w:p w:rsidR="000305D3" w:rsidRPr="00EE4E54" w:rsidRDefault="000305D3" w:rsidP="002E46CF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0305D3" w:rsidRPr="00EE4E54" w:rsidRDefault="000305D3" w:rsidP="002E46CF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0305D3" w:rsidRPr="00EE4E54" w:rsidRDefault="000305D3" w:rsidP="002E46CF">
            <w:pPr>
              <w:rPr>
                <w:rFonts w:ascii="Arial Narrow" w:hAnsi="Arial Narrow"/>
                <w:sz w:val="22"/>
                <w:szCs w:val="28"/>
              </w:rPr>
            </w:pPr>
          </w:p>
        </w:tc>
        <w:tc>
          <w:tcPr>
            <w:tcW w:w="2452" w:type="dxa"/>
            <w:gridSpan w:val="2"/>
            <w:shd w:val="clear" w:color="auto" w:fill="auto"/>
          </w:tcPr>
          <w:p w:rsidR="000305D3" w:rsidRPr="00EE4E54" w:rsidRDefault="000305D3" w:rsidP="002E46CF">
            <w:pPr>
              <w:rPr>
                <w:rFonts w:ascii="Arial Narrow" w:hAnsi="Arial Narrow"/>
                <w:sz w:val="22"/>
                <w:szCs w:val="28"/>
              </w:rPr>
            </w:pPr>
          </w:p>
        </w:tc>
      </w:tr>
      <w:tr w:rsidR="000305D3" w:rsidRPr="00A55900" w:rsidTr="00B36E23">
        <w:trPr>
          <w:gridAfter w:val="1"/>
          <w:wAfter w:w="14" w:type="dxa"/>
          <w:trHeight w:hRule="exact" w:val="397"/>
        </w:trPr>
        <w:tc>
          <w:tcPr>
            <w:tcW w:w="2438" w:type="dxa"/>
            <w:shd w:val="clear" w:color="auto" w:fill="auto"/>
            <w:vAlign w:val="center"/>
          </w:tcPr>
          <w:p w:rsidR="000305D3" w:rsidRPr="00A55900" w:rsidRDefault="000305D3" w:rsidP="002E46C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55900">
              <w:rPr>
                <w:rFonts w:ascii="Arial Narrow" w:hAnsi="Arial Narrow"/>
                <w:color w:val="000000"/>
                <w:sz w:val="22"/>
                <w:szCs w:val="22"/>
              </w:rPr>
              <w:t>Fördermaßnahme:</w:t>
            </w:r>
          </w:p>
        </w:tc>
        <w:tc>
          <w:tcPr>
            <w:tcW w:w="7314" w:type="dxa"/>
            <w:gridSpan w:val="3"/>
            <w:shd w:val="clear" w:color="auto" w:fill="auto"/>
            <w:vAlign w:val="center"/>
          </w:tcPr>
          <w:p w:rsidR="000305D3" w:rsidRPr="00A55900" w:rsidRDefault="000127C0" w:rsidP="000305D3">
            <w:pPr>
              <w:ind w:right="-171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85 Zeichen (geläufige Abkärzungen erlaubt)"/>
                  <w:statusText w:type="text" w:val="max. 85 Zeichen (geläufige Abkärzungen erlaubt)"/>
                  <w:textInput>
                    <w:maxLength w:val="8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</w:tr>
    </w:tbl>
    <w:p w:rsidR="00E93F08" w:rsidRDefault="00E93F08" w:rsidP="002F680E">
      <w:pPr>
        <w:rPr>
          <w:rFonts w:ascii="Arial Narrow" w:hAnsi="Arial Narrow"/>
          <w:color w:val="000000"/>
          <w:sz w:val="22"/>
          <w:szCs w:val="22"/>
        </w:rPr>
      </w:pPr>
    </w:p>
    <w:p w:rsidR="004D7C6F" w:rsidRDefault="004D7C6F" w:rsidP="00BD578C">
      <w:pPr>
        <w:rPr>
          <w:rFonts w:ascii="Arial Narrow" w:hAnsi="Arial Narrow"/>
          <w:color w:val="000000"/>
          <w:sz w:val="16"/>
          <w:szCs w:val="16"/>
        </w:rPr>
      </w:pPr>
      <w:r w:rsidRPr="00367A08">
        <w:rPr>
          <w:rFonts w:ascii="Arial Narrow" w:hAnsi="Arial Narrow"/>
          <w:color w:val="000000"/>
          <w:sz w:val="16"/>
          <w:szCs w:val="16"/>
        </w:rPr>
        <w:t>(Einzelbelege bitte Sachposition zuordnen)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134"/>
        <w:gridCol w:w="1418"/>
      </w:tblGrid>
      <w:tr w:rsidR="00BD578C" w:rsidRPr="00BA4BA5" w:rsidTr="00BA4BA5">
        <w:tc>
          <w:tcPr>
            <w:tcW w:w="1134" w:type="dxa"/>
            <w:shd w:val="clear" w:color="auto" w:fill="auto"/>
            <w:vAlign w:val="center"/>
          </w:tcPr>
          <w:p w:rsidR="00BD578C" w:rsidRPr="00BA4BA5" w:rsidRDefault="00BD578C" w:rsidP="00BA4BA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Beleg-Nr.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78C" w:rsidRPr="00BA4BA5" w:rsidRDefault="00BD578C" w:rsidP="00BA4BA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Sachposition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78C" w:rsidRPr="00BA4BA5" w:rsidRDefault="00BD578C" w:rsidP="00BA4BA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Einzelbeleg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8C" w:rsidRPr="00BA4BA5" w:rsidRDefault="00BD578C" w:rsidP="00BA4BA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Betrag in €</w:t>
            </w:r>
          </w:p>
        </w:tc>
        <w:tc>
          <w:tcPr>
            <w:tcW w:w="1418" w:type="dxa"/>
            <w:shd w:val="clear" w:color="auto" w:fill="auto"/>
          </w:tcPr>
          <w:p w:rsidR="00BD578C" w:rsidRPr="00BA4BA5" w:rsidRDefault="00BD578C" w:rsidP="00BA4BA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Sachposition</w:t>
            </w:r>
          </w:p>
          <w:p w:rsidR="00BD578C" w:rsidRPr="00BA4BA5" w:rsidRDefault="00BD578C" w:rsidP="00BA4BA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  <w:r w:rsidRPr="00BA4BA5"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  <w:t>Gesamt in €</w:t>
            </w:r>
          </w:p>
        </w:tc>
      </w:tr>
      <w:tr w:rsidR="00BD578C" w:rsidRPr="00BA4BA5" w:rsidTr="00BA4BA5">
        <w:tc>
          <w:tcPr>
            <w:tcW w:w="1134" w:type="dxa"/>
            <w:shd w:val="clear" w:color="auto" w:fill="auto"/>
          </w:tcPr>
          <w:p w:rsidR="00BD578C" w:rsidRPr="00BA4BA5" w:rsidRDefault="000127C0" w:rsidP="00BA4BA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Cs w:val="32"/>
              </w:rPr>
            </w:r>
            <w:r>
              <w:rPr>
                <w:rFonts w:ascii="Arial Narrow" w:hAnsi="Arial Narrow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noProof/>
                <w:szCs w:val="32"/>
              </w:rPr>
              <w:t> </w:t>
            </w:r>
            <w:r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D578C" w:rsidRPr="00BA4BA5" w:rsidRDefault="000127C0" w:rsidP="00BD57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BD578C" w:rsidRPr="00BA4BA5" w:rsidRDefault="000127C0" w:rsidP="00BD578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8"/>
              </w:rPr>
            </w:r>
            <w:r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D578C" w:rsidRPr="00BA4BA5" w:rsidRDefault="000127C0" w:rsidP="00BA4BA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D578C" w:rsidRPr="00BA4BA5" w:rsidRDefault="000127C0" w:rsidP="00BA4BA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max. 6-stellig (nur Ziffern)"/>
                  <w:statusText w:type="text" w:val="max. 6-stellig (nur Ziffern)"/>
                  <w:textInput>
                    <w:type w:val="number"/>
                    <w:maxLength w:val="6"/>
                  </w:textInput>
                </w:ffData>
              </w:fldChar>
            </w:r>
            <w:r w:rsidRPr="00BA4BA5">
              <w:rPr>
                <w:rFonts w:ascii="Arial Narrow" w:hAnsi="Arial Narrow"/>
                <w:szCs w:val="32"/>
              </w:rPr>
              <w:instrText xml:space="preserve"> FORMTEXT </w:instrText>
            </w:r>
            <w:r w:rsidRPr="00BA4BA5">
              <w:rPr>
                <w:rFonts w:ascii="Arial Narrow" w:hAnsi="Arial Narrow"/>
                <w:szCs w:val="32"/>
              </w:rPr>
            </w:r>
            <w:r w:rsidRPr="00BA4BA5">
              <w:rPr>
                <w:rFonts w:ascii="Arial Narrow" w:hAnsi="Arial Narrow"/>
                <w:szCs w:val="32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noProof/>
                <w:szCs w:val="32"/>
              </w:rPr>
              <w:t> </w:t>
            </w:r>
            <w:r w:rsidRPr="00BA4BA5">
              <w:rPr>
                <w:rFonts w:ascii="Arial Narrow" w:hAnsi="Arial Narrow"/>
                <w:szCs w:val="3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E46CF" w:rsidRPr="00BA4BA5" w:rsidRDefault="002E46CF" w:rsidP="002E46CF">
            <w:pPr>
              <w:rPr>
                <w:rFonts w:ascii="Arial Narrow" w:hAnsi="Arial Narrow"/>
                <w:sz w:val="22"/>
                <w:szCs w:val="28"/>
              </w:rPr>
            </w:pPr>
            <w:r w:rsidRPr="00BA4BA5">
              <w:rPr>
                <w:rFonts w:ascii="Arial Narrow" w:hAnsi="Arial Narrow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max. 20 Zeichen (geläufige Abkärzungen erlaubt)"/>
                  <w:statusText w:type="text" w:val="max. 20 Zeichen (geläufige Abkärzungen erlaubt)"/>
                  <w:textInput>
                    <w:maxLength w:val="20"/>
                  </w:textInput>
                </w:ffData>
              </w:fldChar>
            </w:r>
            <w:r w:rsidRPr="00BA4BA5">
              <w:rPr>
                <w:rFonts w:ascii="Arial Narrow" w:hAnsi="Arial Narrow"/>
                <w:sz w:val="22"/>
                <w:szCs w:val="28"/>
              </w:rPr>
              <w:instrText xml:space="preserve"> FORMTEXT </w:instrText>
            </w:r>
            <w:r w:rsidRPr="00BA4BA5">
              <w:rPr>
                <w:rFonts w:ascii="Arial Narrow" w:hAnsi="Arial Narrow"/>
                <w:sz w:val="22"/>
                <w:szCs w:val="28"/>
              </w:rPr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separate"/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noProof/>
                <w:sz w:val="22"/>
                <w:szCs w:val="28"/>
              </w:rPr>
              <w:t> </w:t>
            </w:r>
            <w:r w:rsidRPr="00BA4BA5">
              <w:rPr>
                <w:rFonts w:ascii="Arial Narrow" w:hAnsi="Arial Narrow"/>
                <w:sz w:val="22"/>
                <w:szCs w:val="2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szCs w:val="3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separate"/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noProof/>
                <w:color w:val="000000"/>
                <w:sz w:val="22"/>
                <w:szCs w:val="22"/>
              </w:rPr>
              <w:t> </w:t>
            </w:r>
            <w:r w:rsidRPr="00BA4B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E46CF" w:rsidRPr="00BA4BA5" w:rsidTr="00BA4BA5">
        <w:trPr>
          <w:trHeight w:hRule="exact" w:val="454"/>
        </w:trPr>
        <w:tc>
          <w:tcPr>
            <w:tcW w:w="1134" w:type="dxa"/>
            <w:shd w:val="clear" w:color="auto" w:fill="auto"/>
            <w:vAlign w:val="center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/>
                <w:bCs/>
                <w:szCs w:val="32"/>
              </w:rPr>
            </w:pPr>
            <w:r w:rsidRPr="00BA4BA5">
              <w:rPr>
                <w:rFonts w:ascii="Arial Narrow" w:hAnsi="Arial Narrow"/>
                <w:b/>
                <w:bCs/>
                <w:szCs w:val="32"/>
              </w:rPr>
              <w:t>Gesamt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46CF" w:rsidRPr="00BA4BA5" w:rsidRDefault="002E46CF" w:rsidP="002E46CF">
            <w:pPr>
              <w:rPr>
                <w:rFonts w:ascii="Arial Narrow" w:hAnsi="Arial Narrow"/>
                <w:b/>
                <w:bCs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6CF" w:rsidRPr="00BA4BA5" w:rsidRDefault="002E46CF" w:rsidP="002E46CF">
            <w:pPr>
              <w:rPr>
                <w:rFonts w:ascii="Arial Narrow" w:hAnsi="Arial Narrow"/>
                <w:b/>
                <w:bCs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6CF" w:rsidRPr="00BA4BA5" w:rsidRDefault="000127C0" w:rsidP="00BA4BA5">
            <w:pPr>
              <w:jc w:val="right"/>
              <w:rPr>
                <w:rFonts w:ascii="Arial Narrow" w:hAnsi="Arial Narrow"/>
                <w:b/>
                <w:szCs w:val="32"/>
                <w:u w:val="double"/>
              </w:rPr>
            </w:pPr>
            <w:r>
              <w:rPr>
                <w:rFonts w:ascii="Arial Narrow" w:hAnsi="Arial Narrow"/>
                <w:b/>
                <w:color w:val="000000"/>
                <w:u w:val="double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 ohne &quot;€&quot;)"/>
                  <w:statusText w:type="text" w:val="max. 10 Zeichen (nur Ziffern ohne &quot;€&quot;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>
              <w:rPr>
                <w:rFonts w:ascii="Arial Narrow" w:hAnsi="Arial Narrow"/>
                <w:b/>
                <w:color w:val="000000"/>
                <w:u w:val="double"/>
              </w:rPr>
              <w:instrText xml:space="preserve"> FORMTEXT </w:instrText>
            </w:r>
            <w:r>
              <w:rPr>
                <w:rFonts w:ascii="Arial Narrow" w:hAnsi="Arial Narrow"/>
                <w:b/>
                <w:color w:val="000000"/>
                <w:u w:val="double"/>
              </w:rPr>
            </w:r>
            <w:r>
              <w:rPr>
                <w:rFonts w:ascii="Arial Narrow" w:hAnsi="Arial Narrow"/>
                <w:b/>
                <w:color w:val="000000"/>
                <w:u w:val="double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000000"/>
                <w:u w:val="doub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doub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doub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double"/>
              </w:rPr>
              <w:t> </w:t>
            </w:r>
            <w:r>
              <w:rPr>
                <w:rFonts w:ascii="Arial Narrow" w:hAnsi="Arial Narrow"/>
                <w:b/>
                <w:noProof/>
                <w:color w:val="000000"/>
                <w:u w:val="double"/>
              </w:rPr>
              <w:t> </w:t>
            </w:r>
            <w:r>
              <w:rPr>
                <w:rFonts w:ascii="Arial Narrow" w:hAnsi="Arial Narrow"/>
                <w:b/>
                <w:color w:val="000000"/>
                <w:u w:val="doubl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6CF" w:rsidRPr="00BA4BA5" w:rsidRDefault="002E46CF" w:rsidP="00BA4BA5">
            <w:pPr>
              <w:jc w:val="right"/>
              <w:rPr>
                <w:rFonts w:ascii="Arial Narrow" w:hAnsi="Arial Narrow"/>
                <w:b/>
                <w:bCs/>
                <w:color w:val="000000"/>
                <w:szCs w:val="32"/>
                <w:u w:val="double"/>
              </w:rPr>
            </w:pPr>
            <w:r w:rsidRPr="00BA4BA5">
              <w:rPr>
                <w:rFonts w:ascii="Arial Narrow" w:hAnsi="Arial Narrow"/>
                <w:b/>
                <w:bCs/>
                <w:color w:val="000000"/>
                <w:szCs w:val="32"/>
                <w:u w:val="double"/>
              </w:rPr>
              <w:fldChar w:fldCharType="begin">
                <w:ffData>
                  <w:name w:val=""/>
                  <w:enabled/>
                  <w:calcOnExit w:val="0"/>
                  <w:helpText w:type="text" w:val="max. 10 Zeichen (nur Ziffern)"/>
                  <w:statusText w:type="text" w:val="max. 10 Zeichen (nur Ziffern)"/>
                  <w:textInput>
                    <w:type w:val="number"/>
                    <w:maxLength w:val="10"/>
                    <w:format w:val="0,00 €"/>
                  </w:textInput>
                </w:ffData>
              </w:fldChar>
            </w:r>
            <w:r w:rsidRPr="00BA4BA5">
              <w:rPr>
                <w:rFonts w:ascii="Arial Narrow" w:hAnsi="Arial Narrow"/>
                <w:b/>
                <w:bCs/>
                <w:color w:val="000000"/>
                <w:szCs w:val="32"/>
                <w:u w:val="double"/>
              </w:rPr>
              <w:instrText xml:space="preserve"> FORMTEXT </w:instrText>
            </w:r>
            <w:r w:rsidRPr="00BA4BA5">
              <w:rPr>
                <w:rFonts w:ascii="Arial Narrow" w:hAnsi="Arial Narrow"/>
                <w:b/>
                <w:bCs/>
                <w:color w:val="000000"/>
                <w:szCs w:val="32"/>
                <w:u w:val="double"/>
              </w:rPr>
            </w:r>
            <w:r w:rsidRPr="00BA4BA5">
              <w:rPr>
                <w:rFonts w:ascii="Arial Narrow" w:hAnsi="Arial Narrow"/>
                <w:b/>
                <w:bCs/>
                <w:color w:val="000000"/>
                <w:szCs w:val="32"/>
                <w:u w:val="double"/>
              </w:rPr>
              <w:fldChar w:fldCharType="separate"/>
            </w:r>
            <w:r w:rsidRPr="00BA4BA5">
              <w:rPr>
                <w:rFonts w:ascii="Arial Narrow" w:hAnsi="Arial Narrow"/>
                <w:b/>
                <w:bCs/>
                <w:noProof/>
                <w:color w:val="000000"/>
                <w:szCs w:val="32"/>
                <w:u w:val="double"/>
              </w:rPr>
              <w:t> </w:t>
            </w:r>
            <w:r w:rsidRPr="00BA4BA5">
              <w:rPr>
                <w:rFonts w:ascii="Arial Narrow" w:hAnsi="Arial Narrow"/>
                <w:b/>
                <w:bCs/>
                <w:noProof/>
                <w:color w:val="000000"/>
                <w:szCs w:val="32"/>
                <w:u w:val="double"/>
              </w:rPr>
              <w:t> </w:t>
            </w:r>
            <w:r w:rsidRPr="00BA4BA5">
              <w:rPr>
                <w:rFonts w:ascii="Arial Narrow" w:hAnsi="Arial Narrow"/>
                <w:b/>
                <w:bCs/>
                <w:noProof/>
                <w:color w:val="000000"/>
                <w:szCs w:val="32"/>
                <w:u w:val="double"/>
              </w:rPr>
              <w:t> </w:t>
            </w:r>
            <w:r w:rsidRPr="00BA4BA5">
              <w:rPr>
                <w:rFonts w:ascii="Arial Narrow" w:hAnsi="Arial Narrow"/>
                <w:b/>
                <w:bCs/>
                <w:noProof/>
                <w:color w:val="000000"/>
                <w:szCs w:val="32"/>
                <w:u w:val="double"/>
              </w:rPr>
              <w:t> </w:t>
            </w:r>
            <w:r w:rsidRPr="00BA4BA5">
              <w:rPr>
                <w:rFonts w:ascii="Arial Narrow" w:hAnsi="Arial Narrow"/>
                <w:b/>
                <w:bCs/>
                <w:noProof/>
                <w:color w:val="000000"/>
                <w:szCs w:val="32"/>
                <w:u w:val="double"/>
              </w:rPr>
              <w:t> </w:t>
            </w:r>
            <w:r w:rsidRPr="00BA4BA5">
              <w:rPr>
                <w:rFonts w:ascii="Arial Narrow" w:hAnsi="Arial Narrow"/>
                <w:b/>
                <w:bCs/>
                <w:color w:val="000000"/>
                <w:szCs w:val="32"/>
                <w:u w:val="double"/>
              </w:rPr>
              <w:fldChar w:fldCharType="end"/>
            </w:r>
          </w:p>
        </w:tc>
      </w:tr>
    </w:tbl>
    <w:p w:rsidR="00BD578C" w:rsidRDefault="00BD578C" w:rsidP="00BD578C">
      <w:pPr>
        <w:rPr>
          <w:rFonts w:ascii="Arial Narrow" w:hAnsi="Arial Narrow"/>
          <w:color w:val="000000"/>
          <w:sz w:val="22"/>
          <w:szCs w:val="22"/>
        </w:rPr>
      </w:pPr>
    </w:p>
    <w:p w:rsidR="002E46CF" w:rsidRPr="00367A08" w:rsidRDefault="002E46CF" w:rsidP="002E46CF">
      <w:pPr>
        <w:rPr>
          <w:rFonts w:ascii="Arial Narrow" w:hAnsi="Arial Narrow"/>
          <w:color w:val="000000"/>
          <w:sz w:val="20"/>
          <w:szCs w:val="20"/>
        </w:rPr>
      </w:pPr>
      <w:r w:rsidRPr="00367A08">
        <w:rPr>
          <w:rFonts w:ascii="Arial Narrow" w:hAnsi="Arial Narrow"/>
          <w:color w:val="000000"/>
          <w:sz w:val="20"/>
          <w:szCs w:val="20"/>
        </w:rPr>
        <w:t>Die Originalbelege werden (soweit sie nicht laut Richtlinie beim KSB Spree-Neiße e.V. verbleiben) entsprechend den Aufbewahrungsfristen beim Antragsteller nachgewiesen und für den Nachweis einmalig verwendet. Ich versichere die Richtig- und Vollständigkeit der Angaben.</w:t>
      </w:r>
    </w:p>
    <w:p w:rsidR="00BD578C" w:rsidRDefault="00BD578C" w:rsidP="00BD578C">
      <w:pPr>
        <w:rPr>
          <w:rFonts w:ascii="Arial Narrow" w:hAnsi="Arial Narrow"/>
          <w:color w:val="000000"/>
          <w:sz w:val="22"/>
          <w:szCs w:val="22"/>
        </w:rPr>
      </w:pPr>
    </w:p>
    <w:p w:rsidR="00CA235A" w:rsidRDefault="00CA235A" w:rsidP="00BD578C">
      <w:pPr>
        <w:rPr>
          <w:rFonts w:ascii="Arial Narrow" w:hAnsi="Arial Narrow"/>
          <w:color w:val="000000"/>
          <w:sz w:val="22"/>
          <w:szCs w:val="22"/>
        </w:rPr>
      </w:pPr>
    </w:p>
    <w:p w:rsidR="00CA235A" w:rsidRDefault="000127C0" w:rsidP="00CA235A">
      <w:p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fldChar w:fldCharType="begin">
          <w:ffData>
            <w:name w:val=""/>
            <w:enabled/>
            <w:calcOnExit w:val="0"/>
            <w:helpText w:type="text" w:val="max. 20 Zeichen (Vorname)"/>
            <w:statusText w:type="text" w:val="max. 20 Zeichen (Vorname)"/>
            <w:textInput>
              <w:maxLength w:val="20"/>
              <w:format w:val="TITLE CASE"/>
            </w:textInput>
          </w:ffData>
        </w:fldChar>
      </w:r>
      <w:r>
        <w:rPr>
          <w:rFonts w:ascii="Arial Narrow" w:hAnsi="Arial Narrow"/>
          <w:sz w:val="22"/>
          <w:szCs w:val="28"/>
        </w:rPr>
        <w:instrText xml:space="preserve"> FORMTEXT </w:instrText>
      </w:r>
      <w:r>
        <w:rPr>
          <w:rFonts w:ascii="Arial Narrow" w:hAnsi="Arial Narrow"/>
          <w:sz w:val="22"/>
          <w:szCs w:val="28"/>
        </w:rPr>
      </w:r>
      <w:r>
        <w:rPr>
          <w:rFonts w:ascii="Arial Narrow" w:hAnsi="Arial Narrow"/>
          <w:sz w:val="22"/>
          <w:szCs w:val="28"/>
        </w:rPr>
        <w:fldChar w:fldCharType="separate"/>
      </w:r>
      <w:r>
        <w:rPr>
          <w:rFonts w:ascii="Arial Narrow" w:hAnsi="Arial Narrow"/>
          <w:noProof/>
          <w:sz w:val="22"/>
          <w:szCs w:val="28"/>
        </w:rPr>
        <w:t> </w:t>
      </w:r>
      <w:r>
        <w:rPr>
          <w:rFonts w:ascii="Arial Narrow" w:hAnsi="Arial Narrow"/>
          <w:noProof/>
          <w:sz w:val="22"/>
          <w:szCs w:val="28"/>
        </w:rPr>
        <w:t> </w:t>
      </w:r>
      <w:r>
        <w:rPr>
          <w:rFonts w:ascii="Arial Narrow" w:hAnsi="Arial Narrow"/>
          <w:noProof/>
          <w:sz w:val="22"/>
          <w:szCs w:val="28"/>
        </w:rPr>
        <w:t> </w:t>
      </w:r>
      <w:r>
        <w:rPr>
          <w:rFonts w:ascii="Arial Narrow" w:hAnsi="Arial Narrow"/>
          <w:noProof/>
          <w:sz w:val="22"/>
          <w:szCs w:val="28"/>
        </w:rPr>
        <w:t> </w:t>
      </w:r>
      <w:r>
        <w:rPr>
          <w:rFonts w:ascii="Arial Narrow" w:hAnsi="Arial Narrow"/>
          <w:noProof/>
          <w:sz w:val="22"/>
          <w:szCs w:val="28"/>
        </w:rPr>
        <w:t> </w:t>
      </w:r>
      <w:r>
        <w:rPr>
          <w:rFonts w:ascii="Arial Narrow" w:hAnsi="Arial Narrow"/>
          <w:sz w:val="22"/>
          <w:szCs w:val="28"/>
        </w:rPr>
        <w:fldChar w:fldCharType="end"/>
      </w:r>
      <w:r w:rsidR="00CA235A">
        <w:rPr>
          <w:rFonts w:ascii="Arial Narrow" w:hAnsi="Arial Narrow"/>
          <w:sz w:val="22"/>
          <w:szCs w:val="28"/>
        </w:rPr>
        <w:t>,</w:t>
      </w:r>
      <w:r>
        <w:rPr>
          <w:rFonts w:ascii="Arial Narrow" w:hAnsi="Arial Narrow"/>
          <w:szCs w:val="32"/>
        </w:rPr>
        <w:fldChar w:fldCharType="begin">
          <w:ffData>
            <w:name w:val=""/>
            <w:enabled/>
            <w:calcOnExit w:val="0"/>
            <w:helpText w:type="text" w:val="10-stellig (tt.mm.jjjj)"/>
            <w:statusText w:type="text" w:val="10-stellig (tt.mm.jjjj)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 Narrow" w:hAnsi="Arial Narrow"/>
          <w:szCs w:val="32"/>
        </w:rPr>
        <w:instrText xml:space="preserve"> FORMTEXT </w:instrText>
      </w:r>
      <w:r>
        <w:rPr>
          <w:rFonts w:ascii="Arial Narrow" w:hAnsi="Arial Narrow"/>
          <w:szCs w:val="32"/>
        </w:rPr>
      </w:r>
      <w:r>
        <w:rPr>
          <w:rFonts w:ascii="Arial Narrow" w:hAnsi="Arial Narrow"/>
          <w:szCs w:val="32"/>
        </w:rPr>
        <w:fldChar w:fldCharType="separate"/>
      </w:r>
      <w:r>
        <w:rPr>
          <w:rFonts w:ascii="Arial Narrow" w:hAnsi="Arial Narrow"/>
          <w:noProof/>
          <w:szCs w:val="32"/>
        </w:rPr>
        <w:t> </w:t>
      </w:r>
      <w:r>
        <w:rPr>
          <w:rFonts w:ascii="Arial Narrow" w:hAnsi="Arial Narrow"/>
          <w:noProof/>
          <w:szCs w:val="32"/>
        </w:rPr>
        <w:t> </w:t>
      </w:r>
      <w:r>
        <w:rPr>
          <w:rFonts w:ascii="Arial Narrow" w:hAnsi="Arial Narrow"/>
          <w:noProof/>
          <w:szCs w:val="32"/>
        </w:rPr>
        <w:t> </w:t>
      </w:r>
      <w:r>
        <w:rPr>
          <w:rFonts w:ascii="Arial Narrow" w:hAnsi="Arial Narrow"/>
          <w:noProof/>
          <w:szCs w:val="32"/>
        </w:rPr>
        <w:t> </w:t>
      </w:r>
      <w:r>
        <w:rPr>
          <w:rFonts w:ascii="Arial Narrow" w:hAnsi="Arial Narrow"/>
          <w:noProof/>
          <w:szCs w:val="32"/>
        </w:rPr>
        <w:t> </w:t>
      </w:r>
      <w:r>
        <w:rPr>
          <w:rFonts w:ascii="Arial Narrow" w:hAnsi="Arial Narrow"/>
          <w:szCs w:val="32"/>
        </w:rPr>
        <w:fldChar w:fldCharType="end"/>
      </w:r>
      <w:r w:rsidR="00CA235A">
        <w:rPr>
          <w:rFonts w:ascii="Arial Narrow" w:hAnsi="Arial Narrow"/>
          <w:sz w:val="22"/>
          <w:szCs w:val="28"/>
        </w:rPr>
        <w:tab/>
      </w:r>
    </w:p>
    <w:p w:rsidR="00CA235A" w:rsidRPr="00D05136" w:rsidRDefault="00CA235A" w:rsidP="00CA235A">
      <w:pPr>
        <w:rPr>
          <w:rFonts w:ascii="Arial Narrow" w:hAnsi="Arial Narrow"/>
          <w:bCs/>
          <w:color w:val="000000"/>
          <w:sz w:val="22"/>
          <w:szCs w:val="22"/>
        </w:rPr>
      </w:pPr>
      <w:r w:rsidRPr="009C1E20">
        <w:rPr>
          <w:rFonts w:ascii="Arial Narrow" w:hAnsi="Arial Narrow"/>
          <w:bCs/>
          <w:color w:val="000000"/>
          <w:sz w:val="22"/>
          <w:szCs w:val="22"/>
        </w:rPr>
        <w:t>Ort, Datum</w:t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  <w:t>Vereinsstempel</w:t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</w:r>
      <w:r w:rsidRPr="009C1E20">
        <w:rPr>
          <w:rFonts w:ascii="Arial Narrow" w:hAnsi="Arial Narrow"/>
          <w:bCs/>
          <w:color w:val="000000"/>
          <w:sz w:val="22"/>
          <w:szCs w:val="22"/>
        </w:rPr>
        <w:tab/>
        <w:t>rechtsverb. Unterschrift</w:t>
      </w:r>
    </w:p>
    <w:p w:rsidR="00CA235A" w:rsidRDefault="00CA235A" w:rsidP="00BD578C">
      <w:pPr>
        <w:rPr>
          <w:rFonts w:ascii="Arial Narrow" w:hAnsi="Arial Narrow"/>
          <w:color w:val="000000"/>
          <w:sz w:val="22"/>
          <w:szCs w:val="22"/>
        </w:rPr>
      </w:pPr>
    </w:p>
    <w:p w:rsidR="00BD578C" w:rsidRDefault="00BD578C" w:rsidP="00BD578C">
      <w:pPr>
        <w:rPr>
          <w:rFonts w:ascii="Arial Narrow" w:hAnsi="Arial Narrow"/>
          <w:color w:val="000000"/>
          <w:sz w:val="22"/>
          <w:szCs w:val="22"/>
        </w:rPr>
      </w:pPr>
    </w:p>
    <w:sectPr w:rsidR="00BD578C" w:rsidSect="00367A08">
      <w:headerReference w:type="default" r:id="rId7"/>
      <w:footerReference w:type="default" r:id="rId8"/>
      <w:pgSz w:w="12240" w:h="15840" w:code="1"/>
      <w:pgMar w:top="1134" w:right="1418" w:bottom="720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A6" w:rsidRDefault="005A25A6" w:rsidP="008F3E52">
      <w:r>
        <w:separator/>
      </w:r>
    </w:p>
  </w:endnote>
  <w:endnote w:type="continuationSeparator" w:id="0">
    <w:p w:rsidR="005A25A6" w:rsidRDefault="005A25A6" w:rsidP="008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1D" w:rsidRPr="00A55900" w:rsidRDefault="009B651D" w:rsidP="00B36E23">
    <w:pPr>
      <w:pStyle w:val="Fuzeile"/>
      <w:jc w:val="center"/>
    </w:pPr>
    <w:r w:rsidRPr="00A55900">
      <w:t xml:space="preserve">Seite </w:t>
    </w:r>
    <w:r w:rsidRPr="00A55900">
      <w:fldChar w:fldCharType="begin"/>
    </w:r>
    <w:r w:rsidRPr="00A55900">
      <w:instrText>PAGE  \* Arabic  \* MERGEFORMAT</w:instrText>
    </w:r>
    <w:r w:rsidRPr="00A55900">
      <w:fldChar w:fldCharType="separate"/>
    </w:r>
    <w:r w:rsidRPr="00A55900">
      <w:t>1</w:t>
    </w:r>
    <w:r w:rsidRPr="00A55900">
      <w:fldChar w:fldCharType="end"/>
    </w:r>
    <w:r w:rsidRPr="00A55900">
      <w:t xml:space="preserve"> von </w:t>
    </w:r>
    <w:fldSimple w:instr="NUMPAGES  \* Arabic  \* MERGEFORMAT">
      <w:r w:rsidRPr="00A55900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A6" w:rsidRDefault="005A25A6" w:rsidP="008F3E52">
      <w:r>
        <w:separator/>
      </w:r>
    </w:p>
  </w:footnote>
  <w:footnote w:type="continuationSeparator" w:id="0">
    <w:p w:rsidR="005A25A6" w:rsidRDefault="005A25A6" w:rsidP="008F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1D" w:rsidRDefault="009B651D" w:rsidP="008F3E5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B40FE" wp14:editId="7F1FB99A">
              <wp:simplePos x="0" y="0"/>
              <wp:positionH relativeFrom="column">
                <wp:posOffset>-405130</wp:posOffset>
              </wp:positionH>
              <wp:positionV relativeFrom="paragraph">
                <wp:posOffset>-85090</wp:posOffset>
              </wp:positionV>
              <wp:extent cx="1847850" cy="488950"/>
              <wp:effectExtent l="0" t="0" r="0" b="63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4889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B651D" w:rsidRPr="009635E0" w:rsidRDefault="009B651D" w:rsidP="00996ED6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9635E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… in der Statuszeile sind Hilfstexte zum Ausfüllen der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jeweiligen </w:t>
                          </w:r>
                          <w:r w:rsidRPr="009635E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Formularfelder zu sehen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B40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1.9pt;margin-top:-6.7pt;width:145.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" fillcolor="#d9d9d9" stroked="f" strokeweight=".5pt">
              <v:textbox>
                <w:txbxContent>
                  <w:p w:rsidR="009B651D" w:rsidRPr="009635E0" w:rsidRDefault="009B651D" w:rsidP="00996ED6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9635E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… in der Statuszeile sind Hilfstexte zum Ausfüllen der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jeweiligen </w:t>
                    </w:r>
                    <w:r w:rsidRPr="009635E0">
                      <w:rPr>
                        <w:rFonts w:ascii="Arial Narrow" w:hAnsi="Arial Narrow"/>
                        <w:sz w:val="18"/>
                        <w:szCs w:val="18"/>
                      </w:rPr>
                      <w:t>Formularfelder zu sehen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Arial Narrow" w:hAnsi="Arial Narrow"/>
        <w:b/>
        <w:bCs/>
        <w:sz w:val="32"/>
        <w:szCs w:val="32"/>
      </w:rPr>
      <w:t>Verwendungsnachweis</w:t>
    </w:r>
    <w:r w:rsidRPr="00261300">
      <w:rPr>
        <w:rFonts w:ascii="Arial Narrow" w:hAnsi="Arial Narrow"/>
        <w:b/>
        <w:bCs/>
        <w:sz w:val="32"/>
        <w:szCs w:val="32"/>
      </w:rPr>
      <w:t xml:space="preserve"> Fördermittel</w:t>
    </w:r>
    <w:r>
      <w:tab/>
    </w:r>
    <w:r w:rsidRPr="002C76F2">
      <w:rPr>
        <w:noProof/>
      </w:rPr>
      <w:drawing>
        <wp:inline distT="0" distB="0" distL="0" distR="0" wp14:anchorId="4943746D" wp14:editId="3BD662A6">
          <wp:extent cx="932180" cy="5391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51D" w:rsidRDefault="009B65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40D4"/>
    <w:multiLevelType w:val="hybridMultilevel"/>
    <w:tmpl w:val="8BE8C6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01753"/>
    <w:multiLevelType w:val="hybridMultilevel"/>
    <w:tmpl w:val="4858C9C0"/>
    <w:lvl w:ilvl="0" w:tplc="6B9E15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3275A"/>
    <w:multiLevelType w:val="hybridMultilevel"/>
    <w:tmpl w:val="B31A657C"/>
    <w:lvl w:ilvl="0" w:tplc="9E2EF244">
      <w:start w:val="1"/>
      <w:numFmt w:val="bullet"/>
      <w:lvlText w:val=""/>
      <w:lvlJc w:val="left"/>
      <w:pPr>
        <w:tabs>
          <w:tab w:val="num" w:pos="1410"/>
        </w:tabs>
        <w:ind w:left="1410" w:hanging="705"/>
      </w:pPr>
      <w:rPr>
        <w:rFonts w:ascii="MS Reference Specialty" w:eastAsia="Times New Roman" w:hAnsi="MS Reference Specialty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78A281E"/>
    <w:multiLevelType w:val="multilevel"/>
    <w:tmpl w:val="9CAE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4" w15:restartNumberingAfterBreak="0">
    <w:nsid w:val="7A530CF1"/>
    <w:multiLevelType w:val="hybridMultilevel"/>
    <w:tmpl w:val="876265EA"/>
    <w:lvl w:ilvl="0" w:tplc="C212D3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McSrHeK59uRSG+8dPSwV6n3qAWhEBLjIVsQESzApgfMLEbruB20gQhVJnylAH6rJ9wEAfOJlHlUOhrFFGDHg==" w:salt="fJhmkekbWLk+ISP2D/qk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D1"/>
    <w:rsid w:val="000127C0"/>
    <w:rsid w:val="000134B1"/>
    <w:rsid w:val="0002552D"/>
    <w:rsid w:val="000305D3"/>
    <w:rsid w:val="00035A33"/>
    <w:rsid w:val="000367B2"/>
    <w:rsid w:val="000624B2"/>
    <w:rsid w:val="00093160"/>
    <w:rsid w:val="000C03DE"/>
    <w:rsid w:val="000D5681"/>
    <w:rsid w:val="00142B1B"/>
    <w:rsid w:val="00165D4E"/>
    <w:rsid w:val="001F4492"/>
    <w:rsid w:val="00211C8C"/>
    <w:rsid w:val="00212E94"/>
    <w:rsid w:val="00242BA8"/>
    <w:rsid w:val="00255B8A"/>
    <w:rsid w:val="00263214"/>
    <w:rsid w:val="002A52AD"/>
    <w:rsid w:val="002A7D28"/>
    <w:rsid w:val="002D7163"/>
    <w:rsid w:val="002E46CF"/>
    <w:rsid w:val="002F680E"/>
    <w:rsid w:val="00367A08"/>
    <w:rsid w:val="00384F31"/>
    <w:rsid w:val="0038508F"/>
    <w:rsid w:val="00397ED3"/>
    <w:rsid w:val="003A3D07"/>
    <w:rsid w:val="00426284"/>
    <w:rsid w:val="00472852"/>
    <w:rsid w:val="00475EB7"/>
    <w:rsid w:val="00476D20"/>
    <w:rsid w:val="004D7C6F"/>
    <w:rsid w:val="004F5234"/>
    <w:rsid w:val="00551DC0"/>
    <w:rsid w:val="00566E80"/>
    <w:rsid w:val="00595BC8"/>
    <w:rsid w:val="005A25A6"/>
    <w:rsid w:val="005F5515"/>
    <w:rsid w:val="005F6E84"/>
    <w:rsid w:val="00602B19"/>
    <w:rsid w:val="00651CB2"/>
    <w:rsid w:val="006768FB"/>
    <w:rsid w:val="006B793D"/>
    <w:rsid w:val="006D4799"/>
    <w:rsid w:val="006F39FD"/>
    <w:rsid w:val="006F6BAE"/>
    <w:rsid w:val="007467EF"/>
    <w:rsid w:val="00747589"/>
    <w:rsid w:val="00761F6D"/>
    <w:rsid w:val="007F444B"/>
    <w:rsid w:val="0080322A"/>
    <w:rsid w:val="008070BC"/>
    <w:rsid w:val="00810CF7"/>
    <w:rsid w:val="008279E1"/>
    <w:rsid w:val="00856A4B"/>
    <w:rsid w:val="008D20B0"/>
    <w:rsid w:val="008F2628"/>
    <w:rsid w:val="008F3E52"/>
    <w:rsid w:val="0090162B"/>
    <w:rsid w:val="00932855"/>
    <w:rsid w:val="009332E9"/>
    <w:rsid w:val="00944559"/>
    <w:rsid w:val="00986CE9"/>
    <w:rsid w:val="00996ED6"/>
    <w:rsid w:val="009B651D"/>
    <w:rsid w:val="009B7728"/>
    <w:rsid w:val="009C14C2"/>
    <w:rsid w:val="009F101C"/>
    <w:rsid w:val="00A55900"/>
    <w:rsid w:val="00AC0294"/>
    <w:rsid w:val="00AF18DB"/>
    <w:rsid w:val="00B36E23"/>
    <w:rsid w:val="00B402A1"/>
    <w:rsid w:val="00B702A6"/>
    <w:rsid w:val="00BA1F0E"/>
    <w:rsid w:val="00BA4BA5"/>
    <w:rsid w:val="00BA4D3B"/>
    <w:rsid w:val="00BC67EE"/>
    <w:rsid w:val="00BC7290"/>
    <w:rsid w:val="00BD578C"/>
    <w:rsid w:val="00C327ED"/>
    <w:rsid w:val="00C77B9E"/>
    <w:rsid w:val="00C80107"/>
    <w:rsid w:val="00CA235A"/>
    <w:rsid w:val="00CF664D"/>
    <w:rsid w:val="00D32A7A"/>
    <w:rsid w:val="00D7442D"/>
    <w:rsid w:val="00DC72BD"/>
    <w:rsid w:val="00E12FAC"/>
    <w:rsid w:val="00E43FDA"/>
    <w:rsid w:val="00E45114"/>
    <w:rsid w:val="00E60D43"/>
    <w:rsid w:val="00E65BC5"/>
    <w:rsid w:val="00E704D1"/>
    <w:rsid w:val="00E718EC"/>
    <w:rsid w:val="00E8310F"/>
    <w:rsid w:val="00E8721E"/>
    <w:rsid w:val="00E93F08"/>
    <w:rsid w:val="00EA3DD0"/>
    <w:rsid w:val="00EC170B"/>
    <w:rsid w:val="00ED1BE3"/>
    <w:rsid w:val="00EE4E54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76192"/>
  <w15:chartTrackingRefBased/>
  <w15:docId w15:val="{229D32CF-19D5-4EFC-B764-2BFB94F1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C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63214"/>
    <w:rPr>
      <w:rFonts w:ascii="Arial" w:hAnsi="Arial" w:cs="Arial"/>
      <w:sz w:val="20"/>
    </w:rPr>
  </w:style>
  <w:style w:type="paragraph" w:customStyle="1" w:styleId="Formatvorlage2">
    <w:name w:val="Formatvorlage2"/>
    <w:basedOn w:val="Standard"/>
    <w:rsid w:val="00263214"/>
    <w:rPr>
      <w:rFonts w:ascii="Arial" w:hAnsi="Arial" w:cs="Arial"/>
    </w:rPr>
  </w:style>
  <w:style w:type="paragraph" w:styleId="Textkrper">
    <w:name w:val="Body Text"/>
    <w:basedOn w:val="Standard"/>
    <w:rsid w:val="004D7C6F"/>
    <w:rPr>
      <w:sz w:val="20"/>
    </w:rPr>
  </w:style>
  <w:style w:type="table" w:styleId="Tabellenraster">
    <w:name w:val="Table Grid"/>
    <w:basedOn w:val="NormaleTabelle"/>
    <w:rsid w:val="004D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B77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3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3E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3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3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gk75\Dropbox%20(Kreissportbund)\Team-Ordner%20&#8222;Kreissportbund&#8220;\2021-02%20Verwendungsnachweis%20F&#246;rdermittel%20KSB%20(Formular%20leer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2021-02 Verwendungsnachweis Fördermittel KSB (Formular leer)</Template>
  <TotalTime>0</TotalTime>
  <Pages>2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Förderrichtlinie des KSB Spree-Neiße e</vt:lpstr>
    </vt:vector>
  </TitlesOfParts>
  <Company>Hewlett-Packard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Förderrichtlinie des KSB Spree-Neiße e</dc:title>
  <dc:subject/>
  <dc:creator>HP</dc:creator>
  <cp:keywords/>
  <cp:lastModifiedBy>HP</cp:lastModifiedBy>
  <cp:revision>1</cp:revision>
  <cp:lastPrinted>2018-06-28T07:07:00Z</cp:lastPrinted>
  <dcterms:created xsi:type="dcterms:W3CDTF">2021-02-22T10:42:00Z</dcterms:created>
  <dcterms:modified xsi:type="dcterms:W3CDTF">2021-02-22T10:42:00Z</dcterms:modified>
</cp:coreProperties>
</file>